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  <w:gridCol w:w="2977"/>
      </w:tblGrid>
      <w:tr w:rsidR="00081BE7" w:rsidRPr="00531437" w:rsidTr="000C2AED">
        <w:tc>
          <w:tcPr>
            <w:tcW w:w="101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jc w:val="center"/>
              <w:rPr>
                <w:rFonts w:asciiTheme="minorHAnsi" w:hAnsiTheme="minorHAnsi"/>
                <w:b/>
                <w:szCs w:val="28"/>
              </w:rPr>
            </w:pPr>
          </w:p>
          <w:p w:rsidR="008A5C65" w:rsidRPr="003C47A5" w:rsidRDefault="00081BE7" w:rsidP="00081BE7">
            <w:pPr>
              <w:pStyle w:val="Naslov1"/>
              <w:spacing w:line="360" w:lineRule="auto"/>
              <w:jc w:val="center"/>
              <w:rPr>
                <w:rFonts w:asciiTheme="minorHAnsi" w:eastAsia="Batang" w:hAnsiTheme="minorHAnsi"/>
                <w:color w:val="C00000"/>
                <w:sz w:val="32"/>
                <w:szCs w:val="32"/>
              </w:rPr>
            </w:pPr>
            <w:r w:rsidRPr="003C47A5">
              <w:rPr>
                <w:rFonts w:asciiTheme="minorHAnsi" w:eastAsia="Batang" w:hAnsiTheme="minorHAnsi"/>
                <w:color w:val="C00000"/>
                <w:sz w:val="32"/>
                <w:szCs w:val="32"/>
              </w:rPr>
              <w:t xml:space="preserve">VLOGA ZA </w:t>
            </w:r>
            <w:r w:rsidRPr="003C47A5">
              <w:rPr>
                <w:rFonts w:asciiTheme="minorHAnsi" w:eastAsia="Batang" w:hAnsiTheme="minorHAnsi"/>
                <w:b/>
                <w:color w:val="C00000"/>
                <w:sz w:val="32"/>
                <w:szCs w:val="32"/>
              </w:rPr>
              <w:t>ODOBRITEV TEME</w:t>
            </w:r>
            <w:r w:rsidRPr="003C47A5">
              <w:rPr>
                <w:rFonts w:asciiTheme="minorHAnsi" w:eastAsia="Batang" w:hAnsiTheme="minorHAnsi"/>
                <w:color w:val="C00000"/>
                <w:sz w:val="32"/>
                <w:szCs w:val="32"/>
              </w:rPr>
              <w:t xml:space="preserve"> </w:t>
            </w:r>
            <w:r w:rsidR="00300437" w:rsidRPr="003C47A5">
              <w:rPr>
                <w:rFonts w:asciiTheme="minorHAnsi" w:eastAsia="Batang" w:hAnsiTheme="minorHAnsi"/>
                <w:color w:val="C00000"/>
                <w:sz w:val="32"/>
                <w:szCs w:val="32"/>
              </w:rPr>
              <w:t>MAGISTRSKEGA</w:t>
            </w:r>
            <w:r w:rsidRPr="003C47A5">
              <w:rPr>
                <w:rFonts w:asciiTheme="minorHAnsi" w:eastAsia="Batang" w:hAnsiTheme="minorHAnsi"/>
                <w:color w:val="C00000"/>
                <w:sz w:val="32"/>
                <w:szCs w:val="32"/>
              </w:rPr>
              <w:t xml:space="preserve"> DELA</w:t>
            </w:r>
            <w:r w:rsidR="008A5C65" w:rsidRPr="003C47A5">
              <w:rPr>
                <w:rFonts w:asciiTheme="minorHAnsi" w:eastAsia="Batang" w:hAnsiTheme="minorHAnsi"/>
                <w:color w:val="C00000"/>
                <w:sz w:val="32"/>
                <w:szCs w:val="32"/>
              </w:rPr>
              <w:t xml:space="preserve"> </w:t>
            </w:r>
          </w:p>
          <w:p w:rsidR="00081BE7" w:rsidRPr="003C47A5" w:rsidRDefault="008A5C65" w:rsidP="00081BE7">
            <w:pPr>
              <w:pStyle w:val="Naslov1"/>
              <w:spacing w:line="360" w:lineRule="auto"/>
              <w:jc w:val="center"/>
              <w:rPr>
                <w:rFonts w:asciiTheme="minorHAnsi" w:eastAsia="Batang" w:hAnsiTheme="minorHAnsi"/>
                <w:color w:val="C00000"/>
                <w:sz w:val="28"/>
                <w:szCs w:val="28"/>
              </w:rPr>
            </w:pPr>
            <w:r w:rsidRPr="003C47A5">
              <w:rPr>
                <w:rFonts w:asciiTheme="minorHAnsi" w:eastAsia="Batang" w:hAnsiTheme="minorHAnsi"/>
                <w:color w:val="C00000"/>
                <w:sz w:val="28"/>
                <w:szCs w:val="28"/>
              </w:rPr>
              <w:t>NA MAGISTRSKEM ŠTUDIJSKEM PROGRAMU DRUGE STOPNJE URBANIZEM</w:t>
            </w:r>
          </w:p>
          <w:p w:rsidR="00081BE7" w:rsidRPr="00531437" w:rsidRDefault="00081BE7" w:rsidP="008A5C65">
            <w:pPr>
              <w:pStyle w:val="Naslov1"/>
              <w:spacing w:line="360" w:lineRule="auto"/>
              <w:jc w:val="center"/>
              <w:rPr>
                <w:rFonts w:asciiTheme="minorHAnsi" w:eastAsia="Batang" w:hAnsiTheme="minorHAnsi"/>
                <w:b/>
                <w:sz w:val="16"/>
                <w:szCs w:val="16"/>
              </w:rPr>
            </w:pPr>
          </w:p>
        </w:tc>
      </w:tr>
      <w:tr w:rsidR="00081BE7" w:rsidRPr="00531437" w:rsidTr="000C2AE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  <w:r w:rsidRPr="00531437">
              <w:rPr>
                <w:rFonts w:asciiTheme="minorHAnsi" w:hAnsiTheme="minorHAnsi"/>
                <w:sz w:val="24"/>
              </w:rPr>
              <w:t>Vpisna številka študenta</w:t>
            </w:r>
            <w:r w:rsidR="00EA5646" w:rsidRPr="00531437">
              <w:rPr>
                <w:rFonts w:asciiTheme="minorHAnsi" w:hAnsiTheme="minorHAnsi"/>
                <w:sz w:val="24"/>
              </w:rPr>
              <w:t>/-ke</w:t>
            </w:r>
            <w:r w:rsidRPr="00531437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</w:tr>
      <w:tr w:rsidR="00081BE7" w:rsidRPr="00531437" w:rsidTr="000C2AED">
        <w:tc>
          <w:tcPr>
            <w:tcW w:w="101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/>
                <w:sz w:val="24"/>
              </w:rPr>
            </w:pPr>
            <w:r w:rsidRPr="00531437">
              <w:rPr>
                <w:rFonts w:asciiTheme="minorHAnsi" w:hAnsiTheme="minorHAnsi"/>
                <w:sz w:val="24"/>
              </w:rPr>
              <w:t>Ime in priimek:</w:t>
            </w:r>
          </w:p>
        </w:tc>
      </w:tr>
      <w:tr w:rsidR="00081BE7" w:rsidRPr="00531437" w:rsidTr="000C2AED">
        <w:trPr>
          <w:trHeight w:val="185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  <w:r w:rsidRPr="00531437">
              <w:rPr>
                <w:rFonts w:asciiTheme="minorHAnsi" w:hAnsiTheme="minorHAnsi"/>
                <w:sz w:val="24"/>
              </w:rPr>
              <w:t>Naslov:</w:t>
            </w:r>
          </w:p>
        </w:tc>
        <w:tc>
          <w:tcPr>
            <w:tcW w:w="8647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</w:tr>
      <w:tr w:rsidR="00081BE7" w:rsidRPr="00531437" w:rsidTr="000C2AED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8647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</w:tr>
      <w:tr w:rsidR="00081BE7" w:rsidRPr="00531437" w:rsidTr="000C2AED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8647" w:type="dxa"/>
            <w:gridSpan w:val="10"/>
            <w:tcBorders>
              <w:left w:val="nil"/>
            </w:tcBorders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</w:tr>
      <w:tr w:rsidR="00081BE7" w:rsidRPr="00531437" w:rsidTr="000C2AED">
        <w:tc>
          <w:tcPr>
            <w:tcW w:w="10173" w:type="dxa"/>
            <w:gridSpan w:val="11"/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  <w:r w:rsidRPr="00531437">
              <w:rPr>
                <w:rFonts w:asciiTheme="minorHAnsi" w:hAnsiTheme="minorHAnsi"/>
                <w:sz w:val="24"/>
              </w:rPr>
              <w:t>Telefon:</w:t>
            </w:r>
          </w:p>
        </w:tc>
      </w:tr>
      <w:tr w:rsidR="00081BE7" w:rsidRPr="00531437" w:rsidTr="000C2AED">
        <w:tc>
          <w:tcPr>
            <w:tcW w:w="10173" w:type="dxa"/>
            <w:gridSpan w:val="11"/>
            <w:shd w:val="clear" w:color="auto" w:fill="auto"/>
          </w:tcPr>
          <w:p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  <w:r w:rsidRPr="00531437">
              <w:rPr>
                <w:rFonts w:asciiTheme="minorHAnsi" w:hAnsiTheme="minorHAnsi"/>
                <w:sz w:val="24"/>
              </w:rPr>
              <w:t>E-naslov:</w:t>
            </w:r>
          </w:p>
        </w:tc>
      </w:tr>
    </w:tbl>
    <w:p w:rsidR="00081BE7" w:rsidRDefault="00081BE7" w:rsidP="00081BE7">
      <w:pPr>
        <w:tabs>
          <w:tab w:val="left" w:pos="4678"/>
        </w:tabs>
        <w:rPr>
          <w:rFonts w:asciiTheme="minorHAnsi" w:hAnsiTheme="minorHAnsi"/>
          <w:sz w:val="24"/>
        </w:rPr>
      </w:pPr>
    </w:p>
    <w:p w:rsidR="00072EE4" w:rsidRPr="00531437" w:rsidRDefault="00072EE4" w:rsidP="00081BE7">
      <w:pPr>
        <w:tabs>
          <w:tab w:val="left" w:pos="4678"/>
        </w:tabs>
        <w:rPr>
          <w:rFonts w:asciiTheme="minorHAnsi" w:hAnsiTheme="minorHAnsi"/>
          <w:sz w:val="24"/>
        </w:rPr>
      </w:pPr>
    </w:p>
    <w:p w:rsidR="00081BE7" w:rsidRPr="00531437" w:rsidRDefault="00081BE7" w:rsidP="00072EE4">
      <w:pPr>
        <w:tabs>
          <w:tab w:val="left" w:pos="4320"/>
        </w:tabs>
        <w:spacing w:line="360" w:lineRule="auto"/>
        <w:jc w:val="both"/>
        <w:rPr>
          <w:rFonts w:asciiTheme="minorHAnsi" w:eastAsia="Batang" w:hAnsiTheme="minorHAnsi"/>
          <w:bCs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>Prosim Komisijo za študijske zadeve Fakultete za arhitekturo</w:t>
      </w:r>
      <w:r w:rsidR="002B47A4" w:rsidRPr="00531437">
        <w:rPr>
          <w:rFonts w:asciiTheme="minorHAnsi" w:eastAsia="Batang" w:hAnsiTheme="minorHAnsi"/>
          <w:bCs/>
          <w:sz w:val="24"/>
        </w:rPr>
        <w:t xml:space="preserve"> Univerze v Ljubljani</w:t>
      </w:r>
      <w:r w:rsidRPr="00531437">
        <w:rPr>
          <w:rFonts w:asciiTheme="minorHAnsi" w:eastAsia="Batang" w:hAnsiTheme="minorHAnsi"/>
          <w:bCs/>
          <w:sz w:val="24"/>
        </w:rPr>
        <w:t>, da odobri temo</w:t>
      </w:r>
      <w:r w:rsidR="00965EE4" w:rsidRPr="00531437">
        <w:rPr>
          <w:rFonts w:asciiTheme="minorHAnsi" w:eastAsia="Batang" w:hAnsiTheme="minorHAnsi"/>
          <w:bCs/>
          <w:sz w:val="24"/>
        </w:rPr>
        <w:t xml:space="preserve"> mojega</w:t>
      </w:r>
      <w:r w:rsidRPr="00531437">
        <w:rPr>
          <w:rFonts w:asciiTheme="minorHAnsi" w:eastAsia="Batang" w:hAnsiTheme="minorHAnsi"/>
          <w:bCs/>
          <w:sz w:val="24"/>
        </w:rPr>
        <w:t xml:space="preserve"> </w:t>
      </w:r>
      <w:r w:rsidR="002B47A4" w:rsidRPr="00531437">
        <w:rPr>
          <w:rFonts w:asciiTheme="minorHAnsi" w:eastAsia="Batang" w:hAnsiTheme="minorHAnsi"/>
          <w:bCs/>
          <w:sz w:val="24"/>
        </w:rPr>
        <w:t xml:space="preserve">magistrskega </w:t>
      </w:r>
      <w:r w:rsidRPr="00531437">
        <w:rPr>
          <w:rFonts w:asciiTheme="minorHAnsi" w:eastAsia="Batang" w:hAnsiTheme="minorHAnsi"/>
          <w:bCs/>
          <w:sz w:val="24"/>
        </w:rPr>
        <w:t>dela in potrdi mentorja (oz. somentorja).</w:t>
      </w:r>
    </w:p>
    <w:p w:rsidR="00081BE7" w:rsidRPr="00531437" w:rsidRDefault="00081BE7" w:rsidP="00072EE4">
      <w:pPr>
        <w:tabs>
          <w:tab w:val="left" w:pos="4320"/>
        </w:tabs>
        <w:spacing w:line="360" w:lineRule="auto"/>
        <w:jc w:val="both"/>
        <w:rPr>
          <w:rFonts w:asciiTheme="minorHAnsi" w:eastAsia="Batang" w:hAnsiTheme="minorHAnsi"/>
          <w:bCs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>Podpisani</w:t>
      </w:r>
      <w:r w:rsidR="00A75332" w:rsidRPr="00531437">
        <w:rPr>
          <w:rFonts w:asciiTheme="minorHAnsi" w:eastAsia="Batang" w:hAnsiTheme="minorHAnsi"/>
          <w:bCs/>
          <w:sz w:val="24"/>
        </w:rPr>
        <w:t xml:space="preserve">/-a </w:t>
      </w:r>
      <w:r w:rsidRPr="00531437">
        <w:rPr>
          <w:rFonts w:asciiTheme="minorHAnsi" w:eastAsia="Batang" w:hAnsiTheme="minorHAnsi"/>
          <w:bCs/>
          <w:sz w:val="24"/>
        </w:rPr>
        <w:t>izjavljam, da sem opravil</w:t>
      </w:r>
      <w:r w:rsidR="00A75332" w:rsidRPr="00531437">
        <w:rPr>
          <w:rFonts w:asciiTheme="minorHAnsi" w:eastAsia="Batang" w:hAnsiTheme="minorHAnsi"/>
          <w:bCs/>
          <w:sz w:val="24"/>
        </w:rPr>
        <w:t>/-a</w:t>
      </w:r>
      <w:r w:rsidRPr="00531437">
        <w:rPr>
          <w:rFonts w:asciiTheme="minorHAnsi" w:eastAsia="Batang" w:hAnsiTheme="minorHAnsi"/>
          <w:bCs/>
          <w:sz w:val="24"/>
        </w:rPr>
        <w:t xml:space="preserve"> vse predpisane študijske obveznosti in da so vsi opravljeni izpiti zabeleženi v elektronskem indeksu.</w:t>
      </w:r>
    </w:p>
    <w:p w:rsidR="00081BE7" w:rsidRPr="00531437" w:rsidRDefault="00081BE7" w:rsidP="00072EE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Batang" w:hAnsiTheme="minorHAnsi"/>
          <w:bCs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 xml:space="preserve">Pri izdelavi </w:t>
      </w:r>
      <w:r w:rsidR="002B47A4" w:rsidRPr="00531437">
        <w:rPr>
          <w:rFonts w:asciiTheme="minorHAnsi" w:eastAsia="Batang" w:hAnsiTheme="minorHAnsi"/>
          <w:bCs/>
          <w:sz w:val="24"/>
        </w:rPr>
        <w:t xml:space="preserve">magistrskega </w:t>
      </w:r>
      <w:r w:rsidRPr="00531437">
        <w:rPr>
          <w:rFonts w:asciiTheme="minorHAnsi" w:eastAsia="Batang" w:hAnsiTheme="minorHAnsi"/>
          <w:bCs/>
          <w:sz w:val="24"/>
        </w:rPr>
        <w:t>dela bom upošteval</w:t>
      </w:r>
      <w:r w:rsidR="00A75332" w:rsidRPr="00531437">
        <w:rPr>
          <w:rFonts w:asciiTheme="minorHAnsi" w:eastAsia="Batang" w:hAnsiTheme="minorHAnsi"/>
          <w:bCs/>
          <w:sz w:val="24"/>
        </w:rPr>
        <w:t>/-a</w:t>
      </w:r>
      <w:r w:rsidRPr="00531437">
        <w:rPr>
          <w:rFonts w:asciiTheme="minorHAnsi" w:eastAsia="Batang" w:hAnsiTheme="minorHAnsi"/>
          <w:bCs/>
          <w:sz w:val="24"/>
        </w:rPr>
        <w:t xml:space="preserve"> Pravilnik o zaključnem delu in Navodila</w:t>
      </w:r>
      <w:r w:rsidR="002B47A4" w:rsidRPr="00531437">
        <w:rPr>
          <w:rFonts w:asciiTheme="minorHAnsi" w:eastAsia="Batang" w:hAnsiTheme="minorHAnsi"/>
          <w:bCs/>
          <w:sz w:val="24"/>
        </w:rPr>
        <w:t xml:space="preserve"> </w:t>
      </w:r>
      <w:r w:rsidRPr="00531437">
        <w:rPr>
          <w:rFonts w:asciiTheme="minorHAnsi" w:eastAsia="Batang" w:hAnsiTheme="minorHAnsi"/>
          <w:bCs/>
          <w:sz w:val="24"/>
        </w:rPr>
        <w:t xml:space="preserve">za pripravo </w:t>
      </w:r>
      <w:r w:rsidR="00300437" w:rsidRPr="00531437">
        <w:rPr>
          <w:rFonts w:asciiTheme="minorHAnsi" w:eastAsia="Batang" w:hAnsiTheme="minorHAnsi"/>
          <w:bCs/>
          <w:sz w:val="24"/>
        </w:rPr>
        <w:t>magistrskega</w:t>
      </w:r>
      <w:r w:rsidRPr="00531437">
        <w:rPr>
          <w:rFonts w:asciiTheme="minorHAnsi" w:eastAsia="Batang" w:hAnsiTheme="minorHAnsi"/>
          <w:bCs/>
          <w:sz w:val="24"/>
        </w:rPr>
        <w:t xml:space="preserve"> dela.</w:t>
      </w:r>
    </w:p>
    <w:p w:rsidR="00081BE7" w:rsidRPr="00531437" w:rsidRDefault="00081BE7" w:rsidP="00072EE4">
      <w:pPr>
        <w:tabs>
          <w:tab w:val="left" w:pos="4320"/>
        </w:tabs>
        <w:spacing w:line="360" w:lineRule="auto"/>
        <w:rPr>
          <w:rFonts w:asciiTheme="minorHAnsi" w:eastAsia="Batang" w:hAnsiTheme="minorHAnsi"/>
          <w:bCs/>
          <w:sz w:val="24"/>
        </w:rPr>
      </w:pPr>
    </w:p>
    <w:p w:rsidR="00081BE7" w:rsidRPr="00531437" w:rsidRDefault="00081BE7" w:rsidP="00081BE7">
      <w:pPr>
        <w:tabs>
          <w:tab w:val="left" w:pos="5220"/>
        </w:tabs>
        <w:rPr>
          <w:rFonts w:asciiTheme="minorHAnsi" w:eastAsia="Batang" w:hAnsiTheme="minorHAnsi"/>
          <w:bCs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>V Ljubljani, dne _____________________</w:t>
      </w:r>
      <w:r w:rsidRPr="00531437">
        <w:rPr>
          <w:rFonts w:asciiTheme="minorHAnsi" w:eastAsia="Batang" w:hAnsiTheme="minorHAnsi"/>
          <w:bCs/>
          <w:sz w:val="24"/>
        </w:rPr>
        <w:tab/>
        <w:t>Podpis: _____________________</w:t>
      </w:r>
    </w:p>
    <w:p w:rsidR="000C2AED" w:rsidRPr="00531437" w:rsidRDefault="000C2AED" w:rsidP="00081BE7">
      <w:pPr>
        <w:tabs>
          <w:tab w:val="left" w:pos="5220"/>
        </w:tabs>
        <w:rPr>
          <w:rFonts w:asciiTheme="minorHAnsi" w:eastAsia="Batang" w:hAnsiTheme="minorHAnsi"/>
          <w:bCs/>
          <w:sz w:val="24"/>
        </w:rPr>
      </w:pPr>
    </w:p>
    <w:p w:rsidR="000C2AED" w:rsidRPr="00531437" w:rsidRDefault="000C2AED" w:rsidP="00081BE7">
      <w:pPr>
        <w:tabs>
          <w:tab w:val="left" w:pos="5220"/>
        </w:tabs>
        <w:rPr>
          <w:rFonts w:asciiTheme="minorHAnsi" w:eastAsia="Batang" w:hAnsiTheme="minorHAnsi"/>
          <w:b/>
          <w:bCs/>
          <w:sz w:val="24"/>
        </w:rPr>
      </w:pPr>
    </w:p>
    <w:p w:rsidR="00081BE7" w:rsidRPr="00531437" w:rsidRDefault="00081BE7" w:rsidP="00F36D7A">
      <w:pPr>
        <w:rPr>
          <w:rFonts w:asciiTheme="minorHAnsi" w:hAnsiTheme="minorHAnsi"/>
        </w:rPr>
      </w:pPr>
      <w:r w:rsidRPr="00531437">
        <w:rPr>
          <w:rFonts w:asciiTheme="minorHAnsi" w:hAnsiTheme="minorHAnsi"/>
        </w:rPr>
        <w:br w:type="page"/>
      </w:r>
    </w:p>
    <w:tbl>
      <w:tblPr>
        <w:tblW w:w="103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255"/>
      </w:tblGrid>
      <w:tr w:rsidR="00081BE7" w:rsidRPr="00531437" w:rsidTr="003C47A5">
        <w:trPr>
          <w:trHeight w:hRule="exact" w:val="340"/>
        </w:trPr>
        <w:tc>
          <w:tcPr>
            <w:tcW w:w="2093" w:type="dxa"/>
          </w:tcPr>
          <w:p w:rsidR="00081BE7" w:rsidRPr="00531437" w:rsidRDefault="00081BE7" w:rsidP="00A75332">
            <w:pPr>
              <w:ind w:right="-533"/>
              <w:rPr>
                <w:rFonts w:asciiTheme="minorHAnsi" w:eastAsia="Batang" w:hAnsiTheme="minorHAnsi"/>
                <w:bCs/>
                <w:sz w:val="24"/>
              </w:rPr>
            </w:pPr>
            <w:r w:rsidRPr="00531437">
              <w:rPr>
                <w:rFonts w:asciiTheme="minorHAnsi" w:eastAsia="Batang" w:hAnsiTheme="minorHAnsi"/>
                <w:bCs/>
                <w:sz w:val="24"/>
              </w:rPr>
              <w:br w:type="page"/>
            </w:r>
            <w:r w:rsidRPr="00531437">
              <w:rPr>
                <w:rFonts w:asciiTheme="minorHAnsi" w:eastAsia="Batang" w:hAnsiTheme="minorHAnsi"/>
                <w:bCs/>
                <w:sz w:val="24"/>
              </w:rPr>
              <w:br w:type="page"/>
              <w:t>KANDIDAT</w:t>
            </w:r>
            <w:r w:rsidR="00A75332" w:rsidRPr="00531437">
              <w:rPr>
                <w:rFonts w:asciiTheme="minorHAnsi" w:eastAsia="Batang" w:hAnsiTheme="minorHAnsi"/>
                <w:bCs/>
                <w:sz w:val="24"/>
              </w:rPr>
              <w:t>/-KA:</w:t>
            </w:r>
          </w:p>
        </w:tc>
        <w:tc>
          <w:tcPr>
            <w:tcW w:w="8255" w:type="dxa"/>
          </w:tcPr>
          <w:p w:rsidR="00081BE7" w:rsidRPr="00531437" w:rsidRDefault="00081BE7" w:rsidP="00A75332">
            <w:pPr>
              <w:pStyle w:val="Naslov3"/>
              <w:ind w:left="-1863"/>
              <w:rPr>
                <w:rFonts w:asciiTheme="minorHAnsi" w:eastAsia="Batang" w:hAnsiTheme="minorHAnsi"/>
                <w:b w:val="0"/>
                <w:sz w:val="24"/>
                <w:szCs w:val="20"/>
              </w:rPr>
            </w:pPr>
          </w:p>
        </w:tc>
      </w:tr>
    </w:tbl>
    <w:p w:rsidR="00F36D7A" w:rsidRPr="004B3772" w:rsidRDefault="00F36D7A" w:rsidP="00F36D7A">
      <w:pPr>
        <w:ind w:right="-613"/>
        <w:rPr>
          <w:rFonts w:asciiTheme="minorHAnsi" w:eastAsia="Batang" w:hAnsiTheme="minorHAnsi"/>
          <w:b/>
          <w:bCs/>
          <w:sz w:val="24"/>
        </w:rPr>
      </w:pPr>
      <w:r w:rsidRPr="004B3772">
        <w:rPr>
          <w:rFonts w:asciiTheme="minorHAnsi" w:eastAsia="Batang" w:hAnsiTheme="minorHAnsi"/>
          <w:bCs/>
          <w:sz w:val="24"/>
        </w:rPr>
        <w:t xml:space="preserve">NASLOV ZAKLJUČNEGA DELA  v slovenskem jeziku </w:t>
      </w:r>
      <w:r w:rsidRPr="004B3772">
        <w:rPr>
          <w:rFonts w:asciiTheme="minorHAnsi" w:eastAsia="Batang" w:hAnsiTheme="minorHAnsi"/>
          <w:bCs/>
          <w:i/>
        </w:rPr>
        <w:t xml:space="preserve">(v naslovu morajo biti razvidne </w:t>
      </w:r>
      <w:r w:rsidRPr="00CB444A">
        <w:rPr>
          <w:rFonts w:asciiTheme="minorHAnsi" w:eastAsia="Batang" w:hAnsiTheme="minorHAnsi"/>
          <w:b/>
          <w:bCs/>
          <w:i/>
        </w:rPr>
        <w:t>velike</w:t>
      </w:r>
      <w:r w:rsidRPr="004B3772">
        <w:rPr>
          <w:rFonts w:asciiTheme="minorHAnsi" w:eastAsia="Batang" w:hAnsiTheme="minorHAnsi"/>
          <w:bCs/>
          <w:i/>
        </w:rPr>
        <w:t xml:space="preserve"> in </w:t>
      </w:r>
      <w:r w:rsidRPr="00CB444A">
        <w:rPr>
          <w:rFonts w:asciiTheme="minorHAnsi" w:eastAsia="Batang" w:hAnsiTheme="minorHAnsi"/>
          <w:b/>
          <w:bCs/>
          <w:i/>
        </w:rPr>
        <w:t>male začetnice</w:t>
      </w:r>
      <w:r w:rsidRPr="004B3772">
        <w:rPr>
          <w:rFonts w:asciiTheme="minorHAnsi" w:eastAsia="Batang" w:hAnsiTheme="minorHAnsi"/>
          <w:bCs/>
          <w:i/>
        </w:rPr>
        <w:t>)</w:t>
      </w:r>
      <w:r w:rsidRPr="004B3772">
        <w:rPr>
          <w:rFonts w:asciiTheme="minorHAnsi" w:eastAsia="Batang" w:hAnsiTheme="minorHAnsi"/>
          <w:bCs/>
          <w:sz w:val="24"/>
        </w:rPr>
        <w:t>:</w:t>
      </w:r>
    </w:p>
    <w:tbl>
      <w:tblPr>
        <w:tblW w:w="9922" w:type="dxa"/>
        <w:tblInd w:w="284" w:type="dxa"/>
        <w:tblLook w:val="00A0" w:firstRow="1" w:lastRow="0" w:firstColumn="1" w:lastColumn="0" w:noHBand="0" w:noVBand="0"/>
      </w:tblPr>
      <w:tblGrid>
        <w:gridCol w:w="9922"/>
      </w:tblGrid>
      <w:tr w:rsidR="00F36D7A" w:rsidRPr="004B3772" w:rsidTr="003C47A5">
        <w:trPr>
          <w:trHeight w:val="261"/>
        </w:trPr>
        <w:tc>
          <w:tcPr>
            <w:tcW w:w="9922" w:type="dxa"/>
            <w:tcBorders>
              <w:bottom w:val="single" w:sz="4" w:space="0" w:color="auto"/>
            </w:tcBorders>
          </w:tcPr>
          <w:p w:rsidR="00F36D7A" w:rsidRPr="004B3772" w:rsidRDefault="00F36D7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  <w:tr w:rsidR="00F36D7A" w:rsidRPr="004B3772" w:rsidTr="003C47A5">
        <w:trPr>
          <w:trHeight w:val="284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F36D7A" w:rsidRPr="004B3772" w:rsidRDefault="00F36D7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</w:tbl>
    <w:p w:rsidR="00F36D7A" w:rsidRPr="004B3772" w:rsidRDefault="00F36D7A" w:rsidP="00F36D7A">
      <w:pPr>
        <w:ind w:right="-472"/>
        <w:rPr>
          <w:rFonts w:asciiTheme="minorHAnsi" w:eastAsia="Batang" w:hAnsiTheme="minorHAnsi"/>
          <w:b/>
          <w:bCs/>
          <w:sz w:val="24"/>
        </w:rPr>
      </w:pPr>
      <w:r w:rsidRPr="004B3772">
        <w:rPr>
          <w:rFonts w:asciiTheme="minorHAnsi" w:eastAsia="Batang" w:hAnsiTheme="minorHAnsi"/>
          <w:bCs/>
          <w:sz w:val="24"/>
        </w:rPr>
        <w:t xml:space="preserve">NASLOV ZAKLJUČNEGA DELA v angleškem jeziku </w:t>
      </w:r>
      <w:r w:rsidRPr="004B3772">
        <w:rPr>
          <w:rFonts w:asciiTheme="minorHAnsi" w:eastAsia="Batang" w:hAnsiTheme="minorHAnsi"/>
          <w:bCs/>
          <w:i/>
        </w:rPr>
        <w:t xml:space="preserve">(v naslovu morajo biti razvidne </w:t>
      </w:r>
      <w:r w:rsidRPr="00CB444A">
        <w:rPr>
          <w:rFonts w:asciiTheme="minorHAnsi" w:eastAsia="Batang" w:hAnsiTheme="minorHAnsi"/>
          <w:b/>
          <w:bCs/>
          <w:i/>
        </w:rPr>
        <w:t>velike</w:t>
      </w:r>
      <w:r w:rsidRPr="004B3772">
        <w:rPr>
          <w:rFonts w:asciiTheme="minorHAnsi" w:eastAsia="Batang" w:hAnsiTheme="minorHAnsi"/>
          <w:bCs/>
          <w:i/>
        </w:rPr>
        <w:t xml:space="preserve"> in </w:t>
      </w:r>
      <w:r w:rsidRPr="00CB444A">
        <w:rPr>
          <w:rFonts w:asciiTheme="minorHAnsi" w:eastAsia="Batang" w:hAnsiTheme="minorHAnsi"/>
          <w:b/>
          <w:bCs/>
          <w:i/>
        </w:rPr>
        <w:t>male začetnice</w:t>
      </w:r>
      <w:r w:rsidRPr="004B3772">
        <w:rPr>
          <w:rFonts w:asciiTheme="minorHAnsi" w:eastAsia="Batang" w:hAnsiTheme="minorHAnsi"/>
          <w:bCs/>
          <w:i/>
        </w:rPr>
        <w:t>)</w:t>
      </w:r>
      <w:r w:rsidRPr="004B3772">
        <w:rPr>
          <w:rFonts w:asciiTheme="minorHAnsi" w:eastAsia="Batang" w:hAnsiTheme="minorHAnsi"/>
          <w:bCs/>
          <w:sz w:val="24"/>
        </w:rPr>
        <w:t>:</w:t>
      </w:r>
    </w:p>
    <w:tbl>
      <w:tblPr>
        <w:tblW w:w="9922" w:type="dxa"/>
        <w:tblInd w:w="284" w:type="dxa"/>
        <w:tblLook w:val="00A0" w:firstRow="1" w:lastRow="0" w:firstColumn="1" w:lastColumn="0" w:noHBand="0" w:noVBand="0"/>
      </w:tblPr>
      <w:tblGrid>
        <w:gridCol w:w="9922"/>
      </w:tblGrid>
      <w:tr w:rsidR="00F36D7A" w:rsidRPr="004B3772" w:rsidTr="00F36D7A">
        <w:tc>
          <w:tcPr>
            <w:tcW w:w="9922" w:type="dxa"/>
            <w:tcBorders>
              <w:bottom w:val="single" w:sz="4" w:space="0" w:color="auto"/>
            </w:tcBorders>
          </w:tcPr>
          <w:p w:rsidR="00F36D7A" w:rsidRPr="004B3772" w:rsidRDefault="00F36D7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  <w:tr w:rsidR="00F36D7A" w:rsidRPr="004B3772" w:rsidTr="00F36D7A"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F36D7A" w:rsidRPr="004B3772" w:rsidRDefault="00F36D7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</w:tbl>
    <w:p w:rsidR="00081BE7" w:rsidRPr="00531437" w:rsidRDefault="00081BE7" w:rsidP="00081BE7">
      <w:pPr>
        <w:rPr>
          <w:rFonts w:asciiTheme="minorHAnsi" w:eastAsia="Batang" w:hAnsiTheme="minorHAnsi"/>
          <w:bCs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>VSEBINA:</w:t>
      </w:r>
    </w:p>
    <w:p w:rsidR="00081BE7" w:rsidRPr="00531437" w:rsidRDefault="00081BE7" w:rsidP="00081BE7">
      <w:pPr>
        <w:autoSpaceDE w:val="0"/>
        <w:autoSpaceDN w:val="0"/>
        <w:adjustRightInd w:val="0"/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</w:pPr>
      <w:r w:rsidRPr="00531437">
        <w:rPr>
          <w:rFonts w:asciiTheme="minorHAnsi" w:eastAsia="Batang" w:hAnsiTheme="minorHAnsi"/>
          <w:bCs/>
          <w:i/>
          <w:color w:val="808080"/>
          <w:sz w:val="22"/>
          <w:szCs w:val="22"/>
        </w:rPr>
        <w:t xml:space="preserve">Vloga mora opredeliti naslednje točke, </w:t>
      </w:r>
      <w:r w:rsidR="006F0014" w:rsidRPr="00531437">
        <w:rPr>
          <w:rFonts w:asciiTheme="minorHAnsi" w:eastAsia="Batang" w:hAnsiTheme="minorHAnsi"/>
          <w:bCs/>
          <w:i/>
          <w:color w:val="808080"/>
          <w:sz w:val="22"/>
          <w:szCs w:val="22"/>
        </w:rPr>
        <w:t xml:space="preserve">opredeljene </w:t>
      </w:r>
      <w:r w:rsidRPr="00531437">
        <w:rPr>
          <w:rFonts w:asciiTheme="minorHAnsi" w:eastAsia="Batang" w:hAnsiTheme="minorHAnsi"/>
          <w:bCs/>
          <w:i/>
          <w:color w:val="808080"/>
          <w:sz w:val="22"/>
          <w:szCs w:val="22"/>
        </w:rPr>
        <w:t xml:space="preserve">v Navodilih za </w:t>
      </w:r>
      <w:r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 xml:space="preserve">pripravo </w:t>
      </w:r>
      <w:r w:rsidR="00300437"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>magistrskega</w:t>
      </w:r>
      <w:r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 xml:space="preserve"> dela na </w:t>
      </w:r>
    </w:p>
    <w:p w:rsidR="00081BE7" w:rsidRPr="00531437" w:rsidRDefault="00300437" w:rsidP="00081BE7">
      <w:pPr>
        <w:rPr>
          <w:rFonts w:asciiTheme="minorHAnsi" w:eastAsia="Batang" w:hAnsiTheme="minorHAnsi"/>
          <w:bCs/>
          <w:i/>
          <w:color w:val="FF0000"/>
          <w:sz w:val="22"/>
          <w:szCs w:val="22"/>
        </w:rPr>
      </w:pPr>
      <w:r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>Drugostopenjskem magistrskem</w:t>
      </w:r>
      <w:r w:rsidR="00081BE7"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 xml:space="preserve"> študisjkem programu Urbanizem</w:t>
      </w:r>
      <w:r w:rsidR="00081BE7" w:rsidRPr="00531437">
        <w:rPr>
          <w:rFonts w:asciiTheme="minorHAnsi" w:eastAsia="Batang" w:hAnsiTheme="minorHAnsi"/>
          <w:bCs/>
          <w:i/>
          <w:color w:val="808080"/>
          <w:sz w:val="22"/>
          <w:szCs w:val="22"/>
        </w:rPr>
        <w:t xml:space="preserve">. </w:t>
      </w:r>
      <w:r w:rsidR="00081BE7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(OB IZPO</w:t>
      </w:r>
      <w:r w:rsidR="00D54717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LNJEVANJU VLOGE</w:t>
      </w:r>
      <w:r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 se vsebine </w:t>
      </w:r>
      <w:r w:rsidR="008E157C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prvega dela (»Tekstualni del«) </w:t>
      </w:r>
      <w:r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nadomestijo s predlagano vsebino. Grafični del </w:t>
      </w:r>
      <w:r w:rsidR="00B579A2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ostane</w:t>
      </w:r>
      <w:r w:rsidR="00D54717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 v spodaj </w:t>
      </w:r>
      <w:r w:rsidR="006F0014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navedeni </w:t>
      </w:r>
      <w:r w:rsidR="00D54717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obliki</w:t>
      </w:r>
      <w:r w:rsidR="006F0014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, spremembe, ki niso v skladu</w:t>
      </w:r>
      <w:r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 z Navodili</w:t>
      </w:r>
      <w:r w:rsidR="006F0014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, pa </w:t>
      </w:r>
      <w:r w:rsidR="00965EE4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pojasnimo</w:t>
      </w:r>
      <w:r w:rsidR="006F0014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.</w:t>
      </w:r>
      <w:r w:rsidR="00081BE7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)</w:t>
      </w:r>
    </w:p>
    <w:p w:rsidR="00300437" w:rsidRPr="00531437" w:rsidRDefault="00300437" w:rsidP="00F36D7A">
      <w:pPr>
        <w:tabs>
          <w:tab w:val="left" w:pos="567"/>
        </w:tabs>
        <w:ind w:left="-142" w:hanging="142"/>
        <w:jc w:val="both"/>
        <w:rPr>
          <w:rFonts w:asciiTheme="minorHAnsi" w:hAnsiTheme="minorHAnsi"/>
          <w:b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b/>
          <w:i/>
          <w:color w:val="808080"/>
          <w:sz w:val="22"/>
          <w:szCs w:val="22"/>
        </w:rPr>
        <w:t>1</w:t>
      </w:r>
      <w:r w:rsidRPr="00531437">
        <w:rPr>
          <w:rFonts w:asciiTheme="minorHAnsi" w:hAnsiTheme="minorHAnsi"/>
          <w:b/>
          <w:i/>
          <w:color w:val="808080"/>
          <w:sz w:val="22"/>
          <w:szCs w:val="22"/>
        </w:rPr>
        <w:tab/>
        <w:t>Tekstualni del</w:t>
      </w:r>
    </w:p>
    <w:p w:rsidR="007E60D1" w:rsidRPr="00531437" w:rsidRDefault="007E60D1" w:rsidP="007E60D1">
      <w:pPr>
        <w:jc w:val="both"/>
        <w:rPr>
          <w:rFonts w:asciiTheme="minorHAnsi" w:hAnsiTheme="minorHAnsi"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i/>
          <w:color w:val="808080"/>
          <w:sz w:val="22"/>
          <w:szCs w:val="22"/>
        </w:rPr>
        <w:t>Tekstualni del vsebuje teoretska izhodišča, raziskovalno vprašanje, opis in analizo problema, opis metode (postopkov), na kateri sloni izdelava projekta, opis konceptualnih rešitev (oblikovanje, programi ipd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>.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) in tehničnih rešitev (oskrba z vodo in energijo, promet, </w:t>
      </w:r>
      <w:r w:rsidR="008E157C" w:rsidRPr="00531437">
        <w:rPr>
          <w:rFonts w:asciiTheme="minorHAnsi" w:hAnsiTheme="minorHAnsi"/>
          <w:i/>
          <w:color w:val="808080"/>
          <w:sz w:val="22"/>
          <w:szCs w:val="22"/>
        </w:rPr>
        <w:t xml:space="preserve">čiščenje 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 xml:space="preserve">odpadnih voda 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in </w:t>
      </w:r>
      <w:r w:rsidR="008E157C" w:rsidRPr="00531437">
        <w:rPr>
          <w:rFonts w:asciiTheme="minorHAnsi" w:hAnsiTheme="minorHAnsi"/>
          <w:i/>
          <w:color w:val="808080"/>
          <w:sz w:val="22"/>
          <w:szCs w:val="22"/>
        </w:rPr>
        <w:t>ravnanje z odpadki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, ukrepi za varstvo pred naravnimi in drugimi nesrečami ipd.), odgovor na raziskovalno vprašanje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 xml:space="preserve"> in 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zaključne ugotovitve. Pisni opisi so lahko opremljeni 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 xml:space="preserve">tudi 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s skicami, 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>preglednicami,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 grafi, slikami referenčnih rešitev in drugimi 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>ustreznimi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 </w:t>
      </w:r>
      <w:r w:rsidR="007703CA" w:rsidRPr="00531437">
        <w:rPr>
          <w:rFonts w:asciiTheme="minorHAnsi" w:hAnsiTheme="minorHAnsi"/>
          <w:i/>
          <w:color w:val="808080"/>
          <w:sz w:val="22"/>
          <w:szCs w:val="22"/>
        </w:rPr>
        <w:t>ponazoritvami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.</w:t>
      </w:r>
    </w:p>
    <w:p w:rsidR="00300437" w:rsidRPr="00531437" w:rsidRDefault="00300437" w:rsidP="00300437">
      <w:pPr>
        <w:rPr>
          <w:rFonts w:asciiTheme="minorHAnsi" w:hAnsiTheme="minorHAnsi"/>
          <w:b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b/>
          <w:i/>
          <w:color w:val="808080"/>
          <w:sz w:val="22"/>
          <w:szCs w:val="22"/>
        </w:rPr>
        <w:t>Obvezni sestavni deli so:</w:t>
      </w:r>
    </w:p>
    <w:p w:rsidR="007E60D1" w:rsidRPr="00531437" w:rsidRDefault="007E60D1" w:rsidP="007E60D1">
      <w:pPr>
        <w:pStyle w:val="Odstavekseznama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31437">
        <w:rPr>
          <w:rFonts w:asciiTheme="minorHAnsi" w:hAnsiTheme="minorHAnsi"/>
          <w:i/>
          <w:color w:val="808080"/>
        </w:rPr>
        <w:t>UVOD, v katerem je predstavljen splošen, družbeno pomemben problem in njegov pomen za urbanizem.</w:t>
      </w:r>
    </w:p>
    <w:p w:rsidR="007E60D1" w:rsidRPr="00531437" w:rsidRDefault="007E60D1" w:rsidP="007E60D1">
      <w:pPr>
        <w:pStyle w:val="Odstavekseznama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31437">
        <w:rPr>
          <w:rFonts w:asciiTheme="minorHAnsi" w:hAnsiTheme="minorHAnsi"/>
          <w:i/>
          <w:color w:val="808080"/>
        </w:rPr>
        <w:t xml:space="preserve">TEORIJA, raziskovanje izpostavljenega problema v prvem delu. </w:t>
      </w:r>
    </w:p>
    <w:p w:rsidR="007E60D1" w:rsidRPr="00531437" w:rsidRDefault="007E60D1" w:rsidP="007E60D1">
      <w:pPr>
        <w:pStyle w:val="Odstavekseznama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31437">
        <w:rPr>
          <w:rFonts w:asciiTheme="minorHAnsi" w:hAnsiTheme="minorHAnsi"/>
          <w:i/>
          <w:color w:val="808080"/>
        </w:rPr>
        <w:t>ANALIZA REFERENČNIH PRIMEROV, ki prikazuje in vrednoti referenčne primere rešitev za izbrani problem.</w:t>
      </w:r>
    </w:p>
    <w:p w:rsidR="007E60D1" w:rsidRPr="00531437" w:rsidRDefault="007E60D1" w:rsidP="007E60D1">
      <w:pPr>
        <w:pStyle w:val="Odstavekseznama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31437">
        <w:rPr>
          <w:rFonts w:asciiTheme="minorHAnsi" w:hAnsiTheme="minorHAnsi"/>
          <w:i/>
          <w:color w:val="808080"/>
        </w:rPr>
        <w:t>OPIS PROJEKTA, razlaga zamisli, prikaz programske zasnove, namenske rabe površin in organizacije prometa ter prikaz drugih</w:t>
      </w:r>
      <w:r w:rsidR="006F0014" w:rsidRPr="00531437">
        <w:rPr>
          <w:rFonts w:asciiTheme="minorHAnsi" w:hAnsiTheme="minorHAnsi"/>
          <w:i/>
          <w:color w:val="808080"/>
        </w:rPr>
        <w:t xml:space="preserve"> </w:t>
      </w:r>
      <w:r w:rsidRPr="00531437">
        <w:rPr>
          <w:rFonts w:asciiTheme="minorHAnsi" w:hAnsiTheme="minorHAnsi"/>
          <w:i/>
          <w:color w:val="808080"/>
        </w:rPr>
        <w:t>tehničnih rešitev</w:t>
      </w:r>
      <w:r w:rsidR="006F0014" w:rsidRPr="00531437">
        <w:rPr>
          <w:rFonts w:asciiTheme="minorHAnsi" w:hAnsiTheme="minorHAnsi"/>
          <w:i/>
          <w:color w:val="808080"/>
        </w:rPr>
        <w:t xml:space="preserve">, pomembnih za projekt </w:t>
      </w:r>
      <w:r w:rsidRPr="00531437">
        <w:rPr>
          <w:rFonts w:asciiTheme="minorHAnsi" w:hAnsiTheme="minorHAnsi"/>
          <w:i/>
          <w:color w:val="808080"/>
        </w:rPr>
        <w:t xml:space="preserve">(besedilo, </w:t>
      </w:r>
      <w:r w:rsidR="006F0014" w:rsidRPr="00531437">
        <w:rPr>
          <w:rFonts w:asciiTheme="minorHAnsi" w:hAnsiTheme="minorHAnsi"/>
          <w:i/>
          <w:color w:val="808080"/>
        </w:rPr>
        <w:t>preglednice</w:t>
      </w:r>
      <w:r w:rsidRPr="00531437">
        <w:rPr>
          <w:rFonts w:asciiTheme="minorHAnsi" w:hAnsiTheme="minorHAnsi"/>
          <w:i/>
          <w:color w:val="808080"/>
        </w:rPr>
        <w:t>, diagrami, grafi</w:t>
      </w:r>
      <w:r w:rsidR="006F0014" w:rsidRPr="00531437">
        <w:rPr>
          <w:rFonts w:asciiTheme="minorHAnsi" w:hAnsiTheme="minorHAnsi"/>
          <w:i/>
          <w:color w:val="808080"/>
        </w:rPr>
        <w:t xml:space="preserve"> </w:t>
      </w:r>
      <w:r w:rsidRPr="00531437">
        <w:rPr>
          <w:rFonts w:asciiTheme="minorHAnsi" w:hAnsiTheme="minorHAnsi"/>
          <w:i/>
          <w:color w:val="808080"/>
        </w:rPr>
        <w:t>…)</w:t>
      </w:r>
      <w:r w:rsidR="006F0014" w:rsidRPr="00531437">
        <w:rPr>
          <w:rFonts w:asciiTheme="minorHAnsi" w:hAnsiTheme="minorHAnsi"/>
          <w:i/>
          <w:color w:val="808080"/>
        </w:rPr>
        <w:t>.</w:t>
      </w:r>
    </w:p>
    <w:p w:rsidR="007E60D1" w:rsidRPr="00531437" w:rsidRDefault="007E60D1" w:rsidP="007E60D1">
      <w:pPr>
        <w:pStyle w:val="Odstavekseznama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31437">
        <w:rPr>
          <w:rFonts w:asciiTheme="minorHAnsi" w:hAnsiTheme="minorHAnsi"/>
          <w:i/>
          <w:color w:val="808080"/>
        </w:rPr>
        <w:t>ZAKLJUČEK, v katerem so predstavljeni in ovrednoteni rezultati projekta glede na raziskovalno vprašanje.</w:t>
      </w:r>
    </w:p>
    <w:p w:rsidR="007E60D1" w:rsidRPr="00531437" w:rsidRDefault="007E60D1" w:rsidP="007E60D1">
      <w:pPr>
        <w:pStyle w:val="Odstavekseznama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31437">
        <w:rPr>
          <w:rFonts w:asciiTheme="minorHAnsi" w:hAnsiTheme="minorHAnsi"/>
          <w:i/>
          <w:color w:val="808080"/>
        </w:rPr>
        <w:t xml:space="preserve">SEZNAM VIROV, SLIK, </w:t>
      </w:r>
      <w:r w:rsidR="006F0014" w:rsidRPr="00531437">
        <w:rPr>
          <w:rFonts w:asciiTheme="minorHAnsi" w:hAnsiTheme="minorHAnsi"/>
          <w:i/>
          <w:color w:val="808080"/>
        </w:rPr>
        <w:t xml:space="preserve">PREGLEDNIC </w:t>
      </w:r>
      <w:r w:rsidRPr="00531437">
        <w:rPr>
          <w:rFonts w:asciiTheme="minorHAnsi" w:hAnsiTheme="minorHAnsi"/>
          <w:i/>
          <w:color w:val="808080"/>
        </w:rPr>
        <w:t>IN DRUGIH PRILOG. Pravila citiranja in navajanja virov naj bodo skladna z navajanjem v nadaljevanju.</w:t>
      </w:r>
    </w:p>
    <w:p w:rsidR="00300437" w:rsidRPr="00531437" w:rsidRDefault="00300437" w:rsidP="00F36D7A">
      <w:pPr>
        <w:tabs>
          <w:tab w:val="left" w:pos="567"/>
        </w:tabs>
        <w:ind w:hanging="284"/>
        <w:rPr>
          <w:rFonts w:asciiTheme="minorHAnsi" w:hAnsiTheme="minorHAnsi"/>
          <w:b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b/>
          <w:i/>
          <w:color w:val="808080"/>
          <w:sz w:val="22"/>
          <w:szCs w:val="22"/>
        </w:rPr>
        <w:t>2</w:t>
      </w:r>
      <w:r w:rsidRPr="00531437">
        <w:rPr>
          <w:rFonts w:asciiTheme="minorHAnsi" w:hAnsiTheme="minorHAnsi"/>
          <w:b/>
          <w:i/>
          <w:color w:val="808080"/>
          <w:sz w:val="22"/>
          <w:szCs w:val="22"/>
        </w:rPr>
        <w:tab/>
        <w:t>Grafični del</w:t>
      </w:r>
    </w:p>
    <w:p w:rsidR="00300437" w:rsidRPr="00531437" w:rsidRDefault="00300437" w:rsidP="00300437">
      <w:pPr>
        <w:rPr>
          <w:rFonts w:asciiTheme="minorHAnsi" w:hAnsiTheme="minorHAnsi"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i/>
          <w:color w:val="808080"/>
          <w:sz w:val="22"/>
          <w:szCs w:val="22"/>
        </w:rPr>
        <w:t>Grafični del magistrskega dela sestavljajo prostorski prikazi rešitev urbanističnega problema na strateški in izvedbeni ravni ter prostorske p</w:t>
      </w:r>
      <w:r w:rsidR="0036554E" w:rsidRPr="00531437">
        <w:rPr>
          <w:rFonts w:asciiTheme="minorHAnsi" w:hAnsiTheme="minorHAnsi"/>
          <w:i/>
          <w:color w:val="808080"/>
          <w:sz w:val="22"/>
          <w:szCs w:val="22"/>
        </w:rPr>
        <w:t xml:space="preserve">redstavitve načrtovanih oblik. </w:t>
      </w:r>
    </w:p>
    <w:p w:rsidR="00300437" w:rsidRPr="00531437" w:rsidRDefault="00300437" w:rsidP="00300437">
      <w:pPr>
        <w:rPr>
          <w:rFonts w:asciiTheme="minorHAnsi" w:hAnsiTheme="minorHAnsi"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b/>
          <w:i/>
          <w:color w:val="808080"/>
          <w:sz w:val="22"/>
          <w:szCs w:val="22"/>
        </w:rPr>
        <w:t>Grafični del vsebuje najmanj načrte urbanističnih rešitev v naslednjih merilih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:</w:t>
      </w:r>
    </w:p>
    <w:p w:rsidR="007E60D1" w:rsidRPr="00531437" w:rsidRDefault="007E60D1" w:rsidP="00FF4665">
      <w:pPr>
        <w:numPr>
          <w:ilvl w:val="0"/>
          <w:numId w:val="12"/>
        </w:numPr>
        <w:tabs>
          <w:tab w:val="left" w:pos="567"/>
        </w:tabs>
        <w:ind w:left="567" w:hanging="567"/>
        <w:rPr>
          <w:rFonts w:asciiTheme="minorHAnsi" w:hAnsiTheme="minorHAnsi"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STRATEGIJA 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 xml:space="preserve">‒ 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strateški prikaz načrtovanega razvoja v širšem prostoru v ustreznem merilu </w:t>
      </w:r>
      <w:r w:rsidR="008E157C" w:rsidRPr="00531437">
        <w:rPr>
          <w:rFonts w:asciiTheme="minorHAnsi" w:hAnsiTheme="minorHAnsi"/>
          <w:i/>
          <w:color w:val="808080"/>
          <w:sz w:val="22"/>
          <w:szCs w:val="22"/>
        </w:rPr>
        <w:t>M </w:t>
      </w:r>
      <w:r w:rsidR="00FB4886" w:rsidRPr="00531437">
        <w:rPr>
          <w:rFonts w:asciiTheme="minorHAnsi" w:hAnsiTheme="minorHAnsi"/>
          <w:i/>
          <w:color w:val="808080"/>
          <w:sz w:val="22"/>
          <w:szCs w:val="22"/>
        </w:rPr>
        <w:t>1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="00FB4886" w:rsidRPr="00531437">
        <w:rPr>
          <w:rFonts w:asciiTheme="minorHAnsi" w:hAnsiTheme="minorHAnsi"/>
          <w:i/>
          <w:color w:val="808080"/>
          <w:sz w:val="22"/>
          <w:szCs w:val="22"/>
        </w:rPr>
        <w:t>: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="00FB4886" w:rsidRPr="00531437">
        <w:rPr>
          <w:rFonts w:asciiTheme="minorHAnsi" w:hAnsiTheme="minorHAnsi"/>
          <w:i/>
          <w:color w:val="808080"/>
          <w:sz w:val="22"/>
          <w:szCs w:val="22"/>
        </w:rPr>
        <w:t xml:space="preserve">5000 (ali 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1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: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10 000, 1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: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25 000 ali več).</w:t>
      </w:r>
    </w:p>
    <w:p w:rsidR="007E60D1" w:rsidRPr="00531437" w:rsidRDefault="007E60D1" w:rsidP="007E60D1">
      <w:pPr>
        <w:numPr>
          <w:ilvl w:val="0"/>
          <w:numId w:val="12"/>
        </w:numPr>
        <w:tabs>
          <w:tab w:val="left" w:pos="567"/>
        </w:tabs>
        <w:ind w:left="567" w:hanging="567"/>
        <w:rPr>
          <w:rFonts w:asciiTheme="minorHAnsi" w:hAnsiTheme="minorHAnsi"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NAČRT NAMENSKE RABE PROSTORA 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 xml:space="preserve">‒ 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načrt operativne namenske rabe prostora za obravnavano območje: organizacija rab, omrežij in grajenih vzorcev z označenimi urbanističnimi kazalci ter razvojnimi strategijami v ustreznem merilu 1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: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5000 (ali 1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: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2500, 1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: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2000, 1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: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1000) v tlorisu in značilnih prerezih.</w:t>
      </w:r>
    </w:p>
    <w:p w:rsidR="007E60D1" w:rsidRPr="00531437" w:rsidRDefault="007E60D1" w:rsidP="007E60D1">
      <w:pPr>
        <w:pStyle w:val="Odstavekseznama"/>
        <w:numPr>
          <w:ilvl w:val="0"/>
          <w:numId w:val="12"/>
        </w:numPr>
        <w:spacing w:after="0" w:line="240" w:lineRule="auto"/>
        <w:ind w:left="567" w:hanging="567"/>
        <w:rPr>
          <w:rFonts w:asciiTheme="minorHAnsi" w:eastAsia="Times New Roman" w:hAnsiTheme="minorHAnsi"/>
          <w:i/>
          <w:color w:val="808080"/>
          <w:lang w:eastAsia="sl-SI"/>
        </w:rPr>
      </w:pPr>
      <w:r w:rsidRPr="00531437">
        <w:rPr>
          <w:rFonts w:asciiTheme="minorHAnsi" w:eastAsia="Times New Roman" w:hAnsiTheme="minorHAnsi"/>
          <w:i/>
          <w:color w:val="808080"/>
          <w:lang w:eastAsia="sl-SI"/>
        </w:rPr>
        <w:t>URBANISTIČNI NAČRT – z urbanističnimi načrti prikazana možna prostorska aplikacija rešitve uvodnega problema na realnem primeru.</w:t>
      </w:r>
    </w:p>
    <w:p w:rsidR="007E60D1" w:rsidRPr="00531437" w:rsidRDefault="007E60D1" w:rsidP="007E60D1">
      <w:pPr>
        <w:pStyle w:val="Odstavekseznama"/>
        <w:spacing w:after="0" w:line="240" w:lineRule="auto"/>
        <w:ind w:left="993" w:hanging="426"/>
        <w:rPr>
          <w:rFonts w:asciiTheme="minorHAnsi" w:eastAsia="Times New Roman" w:hAnsiTheme="minorHAnsi"/>
          <w:i/>
          <w:color w:val="808080"/>
          <w:lang w:eastAsia="sl-SI"/>
        </w:rPr>
      </w:pPr>
      <w:r w:rsidRPr="00531437">
        <w:rPr>
          <w:rFonts w:asciiTheme="minorHAnsi" w:eastAsia="Times New Roman" w:hAnsiTheme="minorHAnsi"/>
          <w:i/>
          <w:color w:val="808080"/>
          <w:lang w:eastAsia="sl-SI"/>
        </w:rPr>
        <w:t>3.1. Načrt situacije streh in značilnih prerezov za izbrani del obravnavanega območja: oblikovanje odprtega prostora, oblikovanja stavbnih volumnov in oblikovanja mestne silhuete v merilu 1</w:t>
      </w:r>
      <w:r w:rsidR="007A7EF0" w:rsidRPr="00531437">
        <w:rPr>
          <w:rFonts w:asciiTheme="minorHAnsi" w:eastAsia="Times New Roman" w:hAnsiTheme="minorHAnsi"/>
          <w:i/>
          <w:color w:val="808080"/>
          <w:lang w:eastAsia="sl-SI"/>
        </w:rPr>
        <w:t> </w:t>
      </w:r>
      <w:r w:rsidRPr="00531437">
        <w:rPr>
          <w:rFonts w:asciiTheme="minorHAnsi" w:eastAsia="Times New Roman" w:hAnsiTheme="minorHAnsi"/>
          <w:i/>
          <w:color w:val="808080"/>
          <w:lang w:eastAsia="sl-SI"/>
        </w:rPr>
        <w:t>:</w:t>
      </w:r>
      <w:r w:rsidR="007A7EF0" w:rsidRPr="00531437">
        <w:rPr>
          <w:rFonts w:asciiTheme="minorHAnsi" w:eastAsia="Times New Roman" w:hAnsiTheme="minorHAnsi"/>
          <w:i/>
          <w:color w:val="808080"/>
          <w:lang w:eastAsia="sl-SI"/>
        </w:rPr>
        <w:t> </w:t>
      </w:r>
      <w:r w:rsidRPr="00531437">
        <w:rPr>
          <w:rFonts w:asciiTheme="minorHAnsi" w:eastAsia="Times New Roman" w:hAnsiTheme="minorHAnsi"/>
          <w:i/>
          <w:color w:val="808080"/>
          <w:lang w:eastAsia="sl-SI"/>
        </w:rPr>
        <w:t>1000 (ali 1</w:t>
      </w:r>
      <w:r w:rsidR="007A7EF0" w:rsidRPr="00531437">
        <w:rPr>
          <w:rFonts w:asciiTheme="minorHAnsi" w:eastAsia="Times New Roman" w:hAnsiTheme="minorHAnsi"/>
          <w:i/>
          <w:color w:val="808080"/>
          <w:lang w:eastAsia="sl-SI"/>
        </w:rPr>
        <w:t> </w:t>
      </w:r>
      <w:r w:rsidR="008E157C" w:rsidRPr="00531437">
        <w:rPr>
          <w:rFonts w:asciiTheme="minorHAnsi" w:eastAsia="Times New Roman" w:hAnsiTheme="minorHAnsi"/>
          <w:i/>
          <w:color w:val="808080"/>
          <w:lang w:eastAsia="sl-SI"/>
        </w:rPr>
        <w:t>: </w:t>
      </w:r>
      <w:r w:rsidRPr="00531437">
        <w:rPr>
          <w:rFonts w:asciiTheme="minorHAnsi" w:eastAsia="Times New Roman" w:hAnsiTheme="minorHAnsi"/>
          <w:i/>
          <w:color w:val="808080"/>
          <w:lang w:eastAsia="sl-SI"/>
        </w:rPr>
        <w:t>2000, 1</w:t>
      </w:r>
      <w:r w:rsidR="007A7EF0" w:rsidRPr="00531437">
        <w:rPr>
          <w:rFonts w:asciiTheme="minorHAnsi" w:eastAsia="Times New Roman" w:hAnsiTheme="minorHAnsi"/>
          <w:i/>
          <w:color w:val="808080"/>
          <w:lang w:eastAsia="sl-SI"/>
        </w:rPr>
        <w:t> </w:t>
      </w:r>
      <w:r w:rsidR="008E157C" w:rsidRPr="00531437">
        <w:rPr>
          <w:rFonts w:asciiTheme="minorHAnsi" w:eastAsia="Times New Roman" w:hAnsiTheme="minorHAnsi"/>
          <w:i/>
          <w:color w:val="808080"/>
          <w:lang w:eastAsia="sl-SI"/>
        </w:rPr>
        <w:t>: </w:t>
      </w:r>
      <w:r w:rsidRPr="00531437">
        <w:rPr>
          <w:rFonts w:asciiTheme="minorHAnsi" w:eastAsia="Times New Roman" w:hAnsiTheme="minorHAnsi"/>
          <w:i/>
          <w:color w:val="808080"/>
          <w:lang w:eastAsia="sl-SI"/>
        </w:rPr>
        <w:t xml:space="preserve">2500). </w:t>
      </w:r>
    </w:p>
    <w:p w:rsidR="007E60D1" w:rsidRPr="00531437" w:rsidRDefault="007E60D1" w:rsidP="007E60D1">
      <w:pPr>
        <w:tabs>
          <w:tab w:val="left" w:pos="993"/>
        </w:tabs>
        <w:ind w:left="993" w:hanging="426"/>
        <w:rPr>
          <w:rFonts w:asciiTheme="minorHAnsi" w:hAnsiTheme="minorHAnsi"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i/>
          <w:color w:val="808080"/>
          <w:sz w:val="22"/>
          <w:szCs w:val="22"/>
        </w:rPr>
        <w:t>3.2. Načrt izbranega detajla v merilu 1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: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> 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500 v tlorisu (obvezni prikaz mestnega pritličja) in prerezu. </w:t>
      </w:r>
    </w:p>
    <w:p w:rsidR="007E60D1" w:rsidRPr="00531437" w:rsidRDefault="007E60D1" w:rsidP="007E60D1">
      <w:pPr>
        <w:numPr>
          <w:ilvl w:val="0"/>
          <w:numId w:val="12"/>
        </w:numPr>
        <w:tabs>
          <w:tab w:val="left" w:pos="567"/>
        </w:tabs>
        <w:ind w:left="567" w:hanging="567"/>
        <w:rPr>
          <w:rFonts w:asciiTheme="minorHAnsi" w:hAnsiTheme="minorHAnsi"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ZBIRNA 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 xml:space="preserve">PREGLEDNICA 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KAZALCEV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 xml:space="preserve"> ZMOGLJIVOSTI 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urbanističnega načrta (površine, urbanistični kazalci za izrabo prostora, gostoto zidave, število stanovanj, število delovnih mest, število parkirnih mest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 xml:space="preserve"> 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…). </w:t>
      </w:r>
    </w:p>
    <w:p w:rsidR="007E60D1" w:rsidRPr="00531437" w:rsidRDefault="007E60D1" w:rsidP="007E60D1">
      <w:pPr>
        <w:pStyle w:val="Odstavekseznama"/>
        <w:numPr>
          <w:ilvl w:val="0"/>
          <w:numId w:val="12"/>
        </w:numPr>
        <w:spacing w:after="0" w:line="240" w:lineRule="auto"/>
        <w:ind w:left="567" w:hanging="567"/>
        <w:rPr>
          <w:rFonts w:asciiTheme="minorHAnsi" w:eastAsia="Times New Roman" w:hAnsiTheme="minorHAnsi"/>
          <w:i/>
          <w:color w:val="808080"/>
          <w:lang w:eastAsia="sl-SI"/>
        </w:rPr>
      </w:pPr>
      <w:r w:rsidRPr="00531437">
        <w:rPr>
          <w:rFonts w:asciiTheme="minorHAnsi" w:eastAsia="Times New Roman" w:hAnsiTheme="minorHAnsi"/>
          <w:i/>
          <w:color w:val="808080"/>
          <w:lang w:eastAsia="sl-SI"/>
        </w:rPr>
        <w:t>PROSTORSKE PREDSTAVITVE NAČRTOVANIH REŠITEV (</w:t>
      </w:r>
      <w:r w:rsidR="007A7EF0" w:rsidRPr="00531437">
        <w:rPr>
          <w:rFonts w:asciiTheme="minorHAnsi" w:eastAsia="Times New Roman" w:hAnsiTheme="minorHAnsi"/>
          <w:i/>
          <w:color w:val="808080"/>
          <w:lang w:eastAsia="sl-SI"/>
        </w:rPr>
        <w:t>3D-</w:t>
      </w:r>
      <w:r w:rsidRPr="00531437">
        <w:rPr>
          <w:rFonts w:asciiTheme="minorHAnsi" w:eastAsia="Times New Roman" w:hAnsiTheme="minorHAnsi"/>
          <w:i/>
          <w:color w:val="808080"/>
          <w:lang w:eastAsia="sl-SI"/>
        </w:rPr>
        <w:t>model, video</w:t>
      </w:r>
      <w:r w:rsidR="007A7EF0" w:rsidRPr="00531437">
        <w:rPr>
          <w:rFonts w:asciiTheme="minorHAnsi" w:eastAsia="Times New Roman" w:hAnsiTheme="minorHAnsi"/>
          <w:i/>
          <w:color w:val="808080"/>
          <w:lang w:eastAsia="sl-SI"/>
        </w:rPr>
        <w:t>,</w:t>
      </w:r>
      <w:r w:rsidRPr="00531437">
        <w:rPr>
          <w:rFonts w:asciiTheme="minorHAnsi" w:eastAsia="Times New Roman" w:hAnsiTheme="minorHAnsi"/>
          <w:i/>
          <w:color w:val="808080"/>
          <w:lang w:eastAsia="sl-SI"/>
        </w:rPr>
        <w:t xml:space="preserve"> maketa oz</w:t>
      </w:r>
      <w:r w:rsidR="007A7EF0" w:rsidRPr="00531437">
        <w:rPr>
          <w:rFonts w:asciiTheme="minorHAnsi" w:eastAsia="Times New Roman" w:hAnsiTheme="minorHAnsi"/>
          <w:i/>
          <w:color w:val="808080"/>
          <w:lang w:eastAsia="sl-SI"/>
        </w:rPr>
        <w:t>.</w:t>
      </w:r>
      <w:r w:rsidRPr="00531437">
        <w:rPr>
          <w:rFonts w:asciiTheme="minorHAnsi" w:eastAsia="Times New Roman" w:hAnsiTheme="minorHAnsi"/>
          <w:i/>
          <w:color w:val="808080"/>
          <w:lang w:eastAsia="sl-SI"/>
        </w:rPr>
        <w:t xml:space="preserve"> vsebini naloge ustrezna predstavitev). </w:t>
      </w:r>
    </w:p>
    <w:p w:rsidR="00081BE7" w:rsidRPr="00531437" w:rsidRDefault="00081BE7" w:rsidP="00081BE7">
      <w:pPr>
        <w:tabs>
          <w:tab w:val="left" w:pos="7200"/>
        </w:tabs>
        <w:rPr>
          <w:rFonts w:asciiTheme="minorHAnsi" w:eastAsia="Batang" w:hAnsiTheme="minorHAnsi"/>
          <w:b/>
          <w:bCs/>
          <w:i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>S temo in mentorstvom soglašam.</w:t>
      </w:r>
      <w:r w:rsidRPr="00531437">
        <w:rPr>
          <w:rFonts w:asciiTheme="minorHAnsi" w:eastAsia="Batang" w:hAnsiTheme="minorHAnsi"/>
          <w:bCs/>
          <w:i/>
          <w:sz w:val="24"/>
        </w:rPr>
        <w:tab/>
      </w:r>
      <w:r w:rsidRPr="00531437">
        <w:rPr>
          <w:rFonts w:asciiTheme="minorHAnsi" w:eastAsia="Batang" w:hAnsiTheme="minorHAnsi"/>
          <w:b/>
          <w:bCs/>
          <w:i/>
          <w:sz w:val="24"/>
        </w:rPr>
        <w:t>Podpis: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168"/>
        <w:gridCol w:w="3448"/>
      </w:tblGrid>
      <w:tr w:rsidR="00081BE7" w:rsidRPr="00531437" w:rsidTr="003C47A5">
        <w:trPr>
          <w:trHeight w:hRule="exact" w:val="397"/>
        </w:trPr>
        <w:tc>
          <w:tcPr>
            <w:tcW w:w="1728" w:type="dxa"/>
            <w:shd w:val="clear" w:color="auto" w:fill="auto"/>
          </w:tcPr>
          <w:p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  <w:r w:rsidRPr="00531437">
              <w:rPr>
                <w:rFonts w:asciiTheme="minorHAnsi" w:eastAsia="Batang" w:hAnsiTheme="minorHAnsi"/>
                <w:b/>
                <w:bCs/>
                <w:sz w:val="24"/>
              </w:rPr>
              <w:t>Mentor</w:t>
            </w:r>
            <w:r w:rsidR="00A75332" w:rsidRPr="00531437">
              <w:rPr>
                <w:rFonts w:asciiTheme="minorHAnsi" w:eastAsia="Batang" w:hAnsiTheme="minorHAnsi"/>
                <w:b/>
                <w:bCs/>
                <w:sz w:val="24"/>
              </w:rPr>
              <w:t>/-ica</w:t>
            </w:r>
            <w:r w:rsidRPr="00531437">
              <w:rPr>
                <w:rFonts w:asciiTheme="minorHAnsi" w:eastAsia="Batang" w:hAnsiTheme="minorHAnsi"/>
                <w:b/>
                <w:bCs/>
                <w:sz w:val="24"/>
              </w:rPr>
              <w:t>:</w:t>
            </w:r>
          </w:p>
        </w:tc>
        <w:tc>
          <w:tcPr>
            <w:tcW w:w="5168" w:type="dxa"/>
            <w:shd w:val="clear" w:color="auto" w:fill="auto"/>
          </w:tcPr>
          <w:p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  <w:p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  <w:tr w:rsidR="00081BE7" w:rsidRPr="00531437" w:rsidTr="003C47A5">
        <w:trPr>
          <w:trHeight w:hRule="exact" w:val="397"/>
        </w:trPr>
        <w:tc>
          <w:tcPr>
            <w:tcW w:w="1728" w:type="dxa"/>
            <w:shd w:val="clear" w:color="auto" w:fill="auto"/>
          </w:tcPr>
          <w:p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  <w:r w:rsidRPr="00531437">
              <w:rPr>
                <w:rFonts w:asciiTheme="minorHAnsi" w:eastAsia="Batang" w:hAnsiTheme="minorHAnsi"/>
                <w:b/>
                <w:bCs/>
                <w:sz w:val="24"/>
              </w:rPr>
              <w:t>Somentor</w:t>
            </w:r>
            <w:r w:rsidR="00A75332" w:rsidRPr="00531437">
              <w:rPr>
                <w:rFonts w:asciiTheme="minorHAnsi" w:eastAsia="Batang" w:hAnsiTheme="minorHAnsi"/>
                <w:b/>
                <w:bCs/>
                <w:sz w:val="24"/>
              </w:rPr>
              <w:t>/-ica</w:t>
            </w:r>
            <w:r w:rsidR="008E157C" w:rsidRPr="00531437">
              <w:rPr>
                <w:rFonts w:asciiTheme="minorHAnsi" w:eastAsia="Batang" w:hAnsiTheme="minorHAnsi"/>
                <w:b/>
                <w:bCs/>
                <w:sz w:val="24"/>
              </w:rPr>
              <w:t>:</w:t>
            </w:r>
          </w:p>
        </w:tc>
        <w:tc>
          <w:tcPr>
            <w:tcW w:w="5168" w:type="dxa"/>
            <w:shd w:val="clear" w:color="auto" w:fill="auto"/>
          </w:tcPr>
          <w:p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  <w:p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</w:tbl>
    <w:p w:rsidR="00081BE7" w:rsidRPr="00531437" w:rsidRDefault="00A75332" w:rsidP="00081BE7">
      <w:pPr>
        <w:tabs>
          <w:tab w:val="left" w:pos="7200"/>
        </w:tabs>
        <w:rPr>
          <w:rFonts w:asciiTheme="minorHAnsi" w:eastAsia="Batang" w:hAnsiTheme="minorHAnsi"/>
          <w:b/>
          <w:bCs/>
          <w:i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 xml:space="preserve">                                                           </w:t>
      </w:r>
      <w:r w:rsidR="00081BE7" w:rsidRPr="00531437">
        <w:rPr>
          <w:rFonts w:asciiTheme="minorHAnsi" w:eastAsia="Batang" w:hAnsiTheme="minorHAnsi"/>
          <w:b/>
          <w:bCs/>
          <w:sz w:val="24"/>
        </w:rPr>
        <w:t>(</w:t>
      </w:r>
      <w:r w:rsidR="00081BE7" w:rsidRPr="00531437">
        <w:rPr>
          <w:rFonts w:asciiTheme="minorHAnsi" w:eastAsia="Batang" w:hAnsiTheme="minorHAnsi"/>
          <w:b/>
          <w:bCs/>
          <w:i/>
          <w:sz w:val="24"/>
        </w:rPr>
        <w:t>čitljivo)</w:t>
      </w:r>
    </w:p>
    <w:p w:rsidR="00081BE7" w:rsidRDefault="00081BE7" w:rsidP="00081BE7">
      <w:pPr>
        <w:spacing w:before="240" w:line="480" w:lineRule="auto"/>
        <w:jc w:val="right"/>
        <w:rPr>
          <w:rFonts w:eastAsia="Batang"/>
          <w:b/>
          <w:i/>
        </w:rPr>
      </w:pPr>
      <w:r>
        <w:rPr>
          <w:rFonts w:eastAsia="Batang"/>
          <w:b/>
          <w:i/>
        </w:rPr>
        <w:t xml:space="preserve">Priloga k vlogi </w:t>
      </w:r>
      <w:r w:rsidRPr="009C34C7">
        <w:rPr>
          <w:rFonts w:eastAsia="Batang"/>
          <w:b/>
          <w:i/>
        </w:rPr>
        <w:t xml:space="preserve">naj </w:t>
      </w:r>
      <w:r w:rsidR="007A7EF0">
        <w:rPr>
          <w:rFonts w:eastAsia="Batang"/>
          <w:b/>
          <w:i/>
        </w:rPr>
        <w:t>ne presega ene strani.</w:t>
      </w:r>
    </w:p>
    <w:sectPr w:rsidR="00081BE7" w:rsidSect="003C47A5">
      <w:headerReference w:type="default" r:id="rId8"/>
      <w:headerReference w:type="first" r:id="rId9"/>
      <w:pgSz w:w="11906" w:h="16838"/>
      <w:pgMar w:top="348" w:right="720" w:bottom="720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C1" w:rsidRDefault="00293FC1">
      <w:r>
        <w:separator/>
      </w:r>
    </w:p>
  </w:endnote>
  <w:endnote w:type="continuationSeparator" w:id="0">
    <w:p w:rsidR="00293FC1" w:rsidRDefault="0029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C1" w:rsidRDefault="00293FC1">
      <w:r>
        <w:separator/>
      </w:r>
    </w:p>
  </w:footnote>
  <w:footnote w:type="continuationSeparator" w:id="0">
    <w:p w:rsidR="00293FC1" w:rsidRDefault="0029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7A" w:rsidRPr="003C47A5" w:rsidRDefault="00F36D7A" w:rsidP="00F36D7A">
    <w:pPr>
      <w:rPr>
        <w:rFonts w:asciiTheme="minorHAnsi" w:hAnsiTheme="minorHAnsi"/>
        <w:color w:val="C00000"/>
        <w:sz w:val="24"/>
        <w:szCs w:val="24"/>
      </w:rPr>
    </w:pPr>
    <w:r w:rsidRPr="003C47A5">
      <w:rPr>
        <w:rFonts w:asciiTheme="minorHAnsi" w:hAnsiTheme="minorHAnsi"/>
        <w:color w:val="C00000"/>
        <w:sz w:val="24"/>
        <w:szCs w:val="24"/>
      </w:rPr>
      <w:t>PRILOGA k vlogi za odobritev teme magistrskega dela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23" w:rsidRDefault="000C2AED" w:rsidP="004B3A23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2117089</wp:posOffset>
              </wp:positionH>
              <wp:positionV relativeFrom="paragraph">
                <wp:posOffset>6985</wp:posOffset>
              </wp:positionV>
              <wp:extent cx="2047875" cy="800100"/>
              <wp:effectExtent l="0" t="0" r="952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A23" w:rsidRDefault="004B3A23" w:rsidP="004B3A23">
                          <w:pPr>
                            <w:spacing w:line="220" w:lineRule="exact"/>
                            <w:ind w:right="1616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Univerza</w:t>
                          </w:r>
                        </w:p>
                        <w:p w:rsidR="004B3A23" w:rsidRDefault="004B3A23" w:rsidP="004B3A23">
                          <w:pPr>
                            <w:spacing w:line="220" w:lineRule="exact"/>
                            <w:ind w:right="1614"/>
                            <w:jc w:val="righ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sz w:val="22"/>
                              <w:szCs w:val="22"/>
                            </w:rPr>
                            <w:t>v Ljubljani</w:t>
                          </w:r>
                        </w:p>
                        <w:p w:rsidR="004B3A23" w:rsidRDefault="004B3A23" w:rsidP="004B3A23">
                          <w:pPr>
                            <w:spacing w:line="220" w:lineRule="exact"/>
                            <w:ind w:left="1276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Fakulteta</w:t>
                          </w:r>
                        </w:p>
                        <w:p w:rsidR="004B3A23" w:rsidRDefault="004B3A23" w:rsidP="004B3A23">
                          <w:pPr>
                            <w:spacing w:line="220" w:lineRule="exact"/>
                            <w:ind w:left="1276"/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  <w:t>za arhitekturo</w:t>
                          </w:r>
                        </w:p>
                        <w:p w:rsidR="004B3A23" w:rsidRDefault="004B3A23" w:rsidP="004B3A2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66.7pt;margin-top:.55pt;width:161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" stroked="f">
              <v:textbox>
                <w:txbxContent>
                  <w:p w:rsidR="004B3A23" w:rsidRDefault="004B3A23" w:rsidP="004B3A23">
                    <w:pPr>
                      <w:spacing w:line="220" w:lineRule="exact"/>
                      <w:ind w:right="1616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Univerza</w:t>
                    </w:r>
                  </w:p>
                  <w:p w:rsidR="004B3A23" w:rsidRDefault="004B3A23" w:rsidP="004B3A23">
                    <w:pPr>
                      <w:spacing w:line="220" w:lineRule="exact"/>
                      <w:ind w:right="1614"/>
                      <w:jc w:val="right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v Ljubljani</w:t>
                    </w:r>
                  </w:p>
                  <w:p w:rsidR="004B3A23" w:rsidRDefault="004B3A23" w:rsidP="004B3A23">
                    <w:pPr>
                      <w:spacing w:line="220" w:lineRule="exact"/>
                      <w:ind w:left="1276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Fakulteta</w:t>
                    </w:r>
                  </w:p>
                  <w:p w:rsidR="004B3A23" w:rsidRDefault="004B3A23" w:rsidP="004B3A23">
                    <w:pPr>
                      <w:spacing w:line="220" w:lineRule="exact"/>
                      <w:ind w:left="1276"/>
                      <w:rPr>
                        <w:i/>
                        <w:color w:val="CC0000"/>
                        <w:sz w:val="22"/>
                        <w:szCs w:val="22"/>
                      </w:rPr>
                    </w:pPr>
                    <w:r>
                      <w:rPr>
                        <w:i/>
                        <w:color w:val="CC0000"/>
                        <w:sz w:val="22"/>
                        <w:szCs w:val="22"/>
                      </w:rPr>
                      <w:t>za arhitekturo</w:t>
                    </w:r>
                  </w:p>
                  <w:p w:rsidR="004B3A23" w:rsidRDefault="004B3A23" w:rsidP="004B3A2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object w:dxaOrig="3336" w:dyaOrig="2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114.75pt">
          <v:imagedata r:id="rId1" o:title=""/>
        </v:shape>
        <o:OLEObject Type="Embed" ProgID="MSPhotoEd.3" ShapeID="_x0000_i1025" DrawAspect="Content" ObjectID="_1709918034" r:id="rId2"/>
      </w:object>
    </w:r>
  </w:p>
  <w:p w:rsidR="004B3A23" w:rsidRDefault="004B3A2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65C74D5"/>
    <w:multiLevelType w:val="hybridMultilevel"/>
    <w:tmpl w:val="CC1867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1C36E4"/>
    <w:multiLevelType w:val="hybridMultilevel"/>
    <w:tmpl w:val="DEB43D2E"/>
    <w:lvl w:ilvl="0" w:tplc="2E528CB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424E"/>
    <w:multiLevelType w:val="hybridMultilevel"/>
    <w:tmpl w:val="D196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0E9D"/>
    <w:multiLevelType w:val="hybridMultilevel"/>
    <w:tmpl w:val="0E10C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7E0C"/>
    <w:multiLevelType w:val="hybridMultilevel"/>
    <w:tmpl w:val="3BAC826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5C1052"/>
    <w:multiLevelType w:val="multilevel"/>
    <w:tmpl w:val="BFD4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478BA"/>
    <w:multiLevelType w:val="hybridMultilevel"/>
    <w:tmpl w:val="5D0CED76"/>
    <w:lvl w:ilvl="0" w:tplc="F5F07E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F00D2"/>
    <w:multiLevelType w:val="hybridMultilevel"/>
    <w:tmpl w:val="3834A494"/>
    <w:lvl w:ilvl="0" w:tplc="C0841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12BE1"/>
    <w:multiLevelType w:val="hybridMultilevel"/>
    <w:tmpl w:val="0D62B33C"/>
    <w:lvl w:ilvl="0" w:tplc="0226A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10B36"/>
    <w:multiLevelType w:val="hybridMultilevel"/>
    <w:tmpl w:val="04267E14"/>
    <w:lvl w:ilvl="0" w:tplc="C0841F2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ttachedTemplate r:id="rId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2"/>
    <w:rsid w:val="00005981"/>
    <w:rsid w:val="00072EE4"/>
    <w:rsid w:val="0007754C"/>
    <w:rsid w:val="00081BE7"/>
    <w:rsid w:val="000B75F7"/>
    <w:rsid w:val="000C2AED"/>
    <w:rsid w:val="000E07F6"/>
    <w:rsid w:val="000F0B4D"/>
    <w:rsid w:val="000F2F18"/>
    <w:rsid w:val="00151DD2"/>
    <w:rsid w:val="0016320D"/>
    <w:rsid w:val="0017125B"/>
    <w:rsid w:val="00171CD2"/>
    <w:rsid w:val="00180861"/>
    <w:rsid w:val="001A627E"/>
    <w:rsid w:val="001D1EB4"/>
    <w:rsid w:val="001E692B"/>
    <w:rsid w:val="001F2D5C"/>
    <w:rsid w:val="002133B2"/>
    <w:rsid w:val="00235D3C"/>
    <w:rsid w:val="00272887"/>
    <w:rsid w:val="00293FC1"/>
    <w:rsid w:val="002968F2"/>
    <w:rsid w:val="002B0C84"/>
    <w:rsid w:val="002B47A4"/>
    <w:rsid w:val="002B5C66"/>
    <w:rsid w:val="002C03A1"/>
    <w:rsid w:val="002C35A7"/>
    <w:rsid w:val="00300437"/>
    <w:rsid w:val="00317AF2"/>
    <w:rsid w:val="003214FC"/>
    <w:rsid w:val="00361BFD"/>
    <w:rsid w:val="0036554E"/>
    <w:rsid w:val="00392E9A"/>
    <w:rsid w:val="003C47A5"/>
    <w:rsid w:val="00407589"/>
    <w:rsid w:val="0042378C"/>
    <w:rsid w:val="004245AE"/>
    <w:rsid w:val="00430662"/>
    <w:rsid w:val="00454DC4"/>
    <w:rsid w:val="0047171F"/>
    <w:rsid w:val="0048629D"/>
    <w:rsid w:val="004B2E88"/>
    <w:rsid w:val="004B3A23"/>
    <w:rsid w:val="004D3731"/>
    <w:rsid w:val="00531437"/>
    <w:rsid w:val="00560DA7"/>
    <w:rsid w:val="00573B95"/>
    <w:rsid w:val="00575012"/>
    <w:rsid w:val="00575557"/>
    <w:rsid w:val="005A25A0"/>
    <w:rsid w:val="005A3F5D"/>
    <w:rsid w:val="005B2502"/>
    <w:rsid w:val="005C2F13"/>
    <w:rsid w:val="00600D3F"/>
    <w:rsid w:val="006323C7"/>
    <w:rsid w:val="00664F85"/>
    <w:rsid w:val="00672099"/>
    <w:rsid w:val="006827B1"/>
    <w:rsid w:val="00687144"/>
    <w:rsid w:val="006D0178"/>
    <w:rsid w:val="006F0014"/>
    <w:rsid w:val="00713F59"/>
    <w:rsid w:val="0076230C"/>
    <w:rsid w:val="00763BA7"/>
    <w:rsid w:val="007703CA"/>
    <w:rsid w:val="007741C8"/>
    <w:rsid w:val="007A46C5"/>
    <w:rsid w:val="007A7EF0"/>
    <w:rsid w:val="007D76C5"/>
    <w:rsid w:val="007E60D1"/>
    <w:rsid w:val="007E6AA7"/>
    <w:rsid w:val="007F78D6"/>
    <w:rsid w:val="008334F0"/>
    <w:rsid w:val="00860DF3"/>
    <w:rsid w:val="00894826"/>
    <w:rsid w:val="008A5C65"/>
    <w:rsid w:val="008B2ACA"/>
    <w:rsid w:val="008E157C"/>
    <w:rsid w:val="0090459D"/>
    <w:rsid w:val="00914FA8"/>
    <w:rsid w:val="0092573F"/>
    <w:rsid w:val="00965EE4"/>
    <w:rsid w:val="009862A3"/>
    <w:rsid w:val="00A02CC2"/>
    <w:rsid w:val="00A044CD"/>
    <w:rsid w:val="00A1078E"/>
    <w:rsid w:val="00A11F71"/>
    <w:rsid w:val="00A21E3D"/>
    <w:rsid w:val="00A24A40"/>
    <w:rsid w:val="00A64118"/>
    <w:rsid w:val="00A75332"/>
    <w:rsid w:val="00AB4D81"/>
    <w:rsid w:val="00AF6BB2"/>
    <w:rsid w:val="00B30458"/>
    <w:rsid w:val="00B47740"/>
    <w:rsid w:val="00B579A2"/>
    <w:rsid w:val="00B67F87"/>
    <w:rsid w:val="00B90CDD"/>
    <w:rsid w:val="00B90FCE"/>
    <w:rsid w:val="00BB1A16"/>
    <w:rsid w:val="00BE77D8"/>
    <w:rsid w:val="00C578CC"/>
    <w:rsid w:val="00CC64F8"/>
    <w:rsid w:val="00D054AA"/>
    <w:rsid w:val="00D32337"/>
    <w:rsid w:val="00D51571"/>
    <w:rsid w:val="00D54717"/>
    <w:rsid w:val="00D62436"/>
    <w:rsid w:val="00D903DD"/>
    <w:rsid w:val="00D91FCD"/>
    <w:rsid w:val="00D97C0D"/>
    <w:rsid w:val="00DD4039"/>
    <w:rsid w:val="00DD6867"/>
    <w:rsid w:val="00DE3D37"/>
    <w:rsid w:val="00DE413C"/>
    <w:rsid w:val="00EA5646"/>
    <w:rsid w:val="00EB2328"/>
    <w:rsid w:val="00EB6CEE"/>
    <w:rsid w:val="00EE2D13"/>
    <w:rsid w:val="00F01349"/>
    <w:rsid w:val="00F05471"/>
    <w:rsid w:val="00F3079E"/>
    <w:rsid w:val="00F36D7A"/>
    <w:rsid w:val="00F94D46"/>
    <w:rsid w:val="00FA1C7E"/>
    <w:rsid w:val="00FA7F19"/>
    <w:rsid w:val="00FB4886"/>
    <w:rsid w:val="00FD547C"/>
    <w:rsid w:val="00FF4151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F7CCD-E80A-452D-9BA4-75D1A252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  <w:lang w:eastAsia="en-US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81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Telobesedila">
    <w:name w:val="Body Text"/>
    <w:basedOn w:val="Navaden"/>
    <w:semiHidden/>
    <w:rPr>
      <w:sz w:val="24"/>
    </w:rPr>
  </w:style>
  <w:style w:type="paragraph" w:styleId="Telobesedila2">
    <w:name w:val="Body Text 2"/>
    <w:basedOn w:val="Navaden"/>
    <w:pPr>
      <w:jc w:val="both"/>
    </w:pPr>
    <w:rPr>
      <w:sz w:val="24"/>
      <w:lang w:eastAsia="en-US"/>
    </w:rPr>
  </w:style>
  <w:style w:type="character" w:styleId="tevilkastrani">
    <w:name w:val="page number"/>
    <w:basedOn w:val="Privzetapisavaodstavka"/>
    <w:semiHidden/>
  </w:style>
  <w:style w:type="paragraph" w:styleId="Seznam">
    <w:name w:val="List"/>
    <w:basedOn w:val="Telobesedila"/>
    <w:rsid w:val="00B90FCE"/>
    <w:pPr>
      <w:widowControl w:val="0"/>
      <w:suppressAutoHyphens/>
      <w:spacing w:after="120"/>
    </w:pPr>
    <w:rPr>
      <w:rFonts w:eastAsia="SimSun" w:cs="Tahoma"/>
      <w:kern w:val="1"/>
      <w:szCs w:val="24"/>
      <w:lang w:eastAsia="hi-IN" w:bidi="hi-IN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B90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link w:val="HTML-oblikovano"/>
    <w:uiPriority w:val="99"/>
    <w:rsid w:val="00B90FCE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3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6230C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rsid w:val="00B30458"/>
    <w:rPr>
      <w:color w:val="0000FF"/>
      <w:u w:val="single"/>
    </w:rPr>
  </w:style>
  <w:style w:type="paragraph" w:styleId="Navadensplet">
    <w:name w:val="Normal (Web)"/>
    <w:basedOn w:val="Navaden"/>
    <w:rsid w:val="00B30458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A24A40"/>
    <w:rPr>
      <w:b/>
      <w:bCs/>
    </w:rPr>
  </w:style>
  <w:style w:type="paragraph" w:styleId="Golobesedilo">
    <w:name w:val="Plain Text"/>
    <w:basedOn w:val="Navaden"/>
    <w:link w:val="GolobesediloZnak"/>
    <w:uiPriority w:val="99"/>
    <w:rsid w:val="00454DC4"/>
    <w:rPr>
      <w:rFonts w:ascii="Consolas" w:hAnsi="Consolas"/>
      <w:sz w:val="21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454DC4"/>
    <w:rPr>
      <w:rFonts w:ascii="Consolas" w:hAnsi="Consolas"/>
      <w:sz w:val="21"/>
      <w:szCs w:val="21"/>
      <w:lang w:val="sl-SI"/>
    </w:rPr>
  </w:style>
  <w:style w:type="character" w:customStyle="1" w:styleId="GlavaZnak">
    <w:name w:val="Glava Znak"/>
    <w:link w:val="Glava"/>
    <w:uiPriority w:val="99"/>
    <w:rsid w:val="004B3A23"/>
    <w:rPr>
      <w:lang w:val="sl-SI" w:eastAsia="sl-SI"/>
    </w:rPr>
  </w:style>
  <w:style w:type="paragraph" w:styleId="Odstavekseznama">
    <w:name w:val="List Paragraph"/>
    <w:basedOn w:val="Navaden"/>
    <w:uiPriority w:val="34"/>
    <w:qFormat/>
    <w:rsid w:val="00171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3Znak">
    <w:name w:val="Naslov 3 Znak"/>
    <w:link w:val="Naslov3"/>
    <w:uiPriority w:val="9"/>
    <w:semiHidden/>
    <w:rsid w:val="00081BE7"/>
    <w:rPr>
      <w:rFonts w:ascii="Cambria" w:eastAsia="Times New Roman" w:hAnsi="Cambria" w:cs="Times New Roman"/>
      <w:b/>
      <w:bCs/>
      <w:sz w:val="26"/>
      <w:szCs w:val="2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\FGG\Obrazci\FGG-Nova%20glava%20PRE-barv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21BA0F-753A-491D-960C-88D8E58A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FGG-Nova glava PRE-barvna.dot</Template>
  <TotalTime>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Podpisani sem bil na 4</vt:lpstr>
      <vt:lpstr>Podpisani sem bil na 4</vt:lpstr>
    </vt:vector>
  </TitlesOfParts>
  <Company>Studio ZODIAK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Podpisani sem bil na 4</dc:title>
  <dc:subject/>
  <dc:creator>APROSEN</dc:creator>
  <cp:keywords/>
  <cp:lastModifiedBy>Mojca Rozman</cp:lastModifiedBy>
  <cp:revision>1</cp:revision>
  <cp:lastPrinted>2010-07-27T08:41:00Z</cp:lastPrinted>
  <dcterms:created xsi:type="dcterms:W3CDTF">2022-03-27T18:22:00Z</dcterms:created>
  <dcterms:modified xsi:type="dcterms:W3CDTF">2022-03-27T18:22:00Z</dcterms:modified>
</cp:coreProperties>
</file>