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  <w:gridCol w:w="2302"/>
      </w:tblGrid>
      <w:tr w:rsidR="00081BE7" w:rsidRPr="00597D1E" w14:paraId="7C0431C1" w14:textId="77777777" w:rsidTr="00597D1E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43400" w14:textId="77777777" w:rsidR="00081BE7" w:rsidRPr="00597D1E" w:rsidRDefault="00081BE7" w:rsidP="004245AE">
            <w:pPr>
              <w:tabs>
                <w:tab w:val="left" w:pos="4678"/>
              </w:tabs>
              <w:jc w:val="center"/>
              <w:rPr>
                <w:rFonts w:asciiTheme="minorHAnsi" w:hAnsiTheme="minorHAnsi"/>
                <w:szCs w:val="28"/>
              </w:rPr>
            </w:pPr>
          </w:p>
          <w:p w14:paraId="5D6BCCF9" w14:textId="77777777" w:rsidR="004E28FC" w:rsidRPr="002A7771" w:rsidRDefault="00081BE7" w:rsidP="00081BE7">
            <w:pPr>
              <w:pStyle w:val="Heading1"/>
              <w:spacing w:line="360" w:lineRule="auto"/>
              <w:jc w:val="center"/>
              <w:rPr>
                <w:rFonts w:asciiTheme="minorHAnsi" w:eastAsia="Batang" w:hAnsiTheme="minorHAnsi"/>
                <w:b/>
                <w:color w:val="C00000"/>
                <w:sz w:val="32"/>
                <w:szCs w:val="32"/>
              </w:rPr>
            </w:pPr>
            <w:r w:rsidRPr="002A7771">
              <w:rPr>
                <w:rFonts w:asciiTheme="minorHAnsi" w:eastAsia="Batang" w:hAnsiTheme="minorHAnsi"/>
                <w:b/>
                <w:color w:val="C00000"/>
                <w:sz w:val="32"/>
                <w:szCs w:val="32"/>
              </w:rPr>
              <w:t>VLOGA ZA ODOBRITEV TEME DIPLOMSKEGA DELA</w:t>
            </w:r>
            <w:r w:rsidR="004E28FC" w:rsidRPr="002A7771">
              <w:rPr>
                <w:rFonts w:asciiTheme="minorHAnsi" w:eastAsia="Batang" w:hAnsiTheme="minorHAnsi"/>
                <w:b/>
                <w:color w:val="C00000"/>
                <w:sz w:val="32"/>
                <w:szCs w:val="32"/>
              </w:rPr>
              <w:t xml:space="preserve"> </w:t>
            </w:r>
          </w:p>
          <w:p w14:paraId="0BA358A8" w14:textId="77777777" w:rsidR="00081BE7" w:rsidRPr="002A7771" w:rsidRDefault="004E28FC" w:rsidP="00081BE7">
            <w:pPr>
              <w:pStyle w:val="Heading1"/>
              <w:spacing w:line="360" w:lineRule="auto"/>
              <w:jc w:val="center"/>
              <w:rPr>
                <w:rFonts w:asciiTheme="minorHAnsi" w:eastAsia="Batang" w:hAnsiTheme="minorHAnsi"/>
                <w:color w:val="C00000"/>
                <w:sz w:val="28"/>
                <w:szCs w:val="28"/>
              </w:rPr>
            </w:pPr>
            <w:r w:rsidRPr="002A7771">
              <w:rPr>
                <w:rFonts w:asciiTheme="minorHAnsi" w:eastAsia="Batang" w:hAnsiTheme="minorHAnsi"/>
                <w:color w:val="C00000"/>
                <w:sz w:val="28"/>
                <w:szCs w:val="28"/>
              </w:rPr>
              <w:t>NA UNIVERZITETNEM ŠTUDIJSKEM PROGRAMU PRVE STOPNJE URBANIZEM</w:t>
            </w:r>
          </w:p>
          <w:p w14:paraId="148CE399" w14:textId="77777777" w:rsidR="00081BE7" w:rsidRPr="00597D1E" w:rsidRDefault="00081BE7" w:rsidP="004E28FC">
            <w:pPr>
              <w:pStyle w:val="Heading1"/>
              <w:spacing w:line="360" w:lineRule="auto"/>
              <w:jc w:val="center"/>
              <w:rPr>
                <w:rFonts w:asciiTheme="minorHAnsi" w:eastAsia="Batang" w:hAnsiTheme="minorHAnsi"/>
                <w:sz w:val="16"/>
                <w:szCs w:val="16"/>
              </w:rPr>
            </w:pPr>
          </w:p>
        </w:tc>
      </w:tr>
      <w:tr w:rsidR="00597D1E" w:rsidRPr="00597D1E" w14:paraId="3D81FAE4" w14:textId="77777777" w:rsidTr="00597D1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5BCC3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7D1E">
              <w:rPr>
                <w:rFonts w:asciiTheme="minorHAnsi" w:hAnsiTheme="minorHAnsi"/>
                <w:sz w:val="22"/>
                <w:szCs w:val="22"/>
              </w:rPr>
              <w:t>Vpisna številka študenta: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76439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ACC14F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0F566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33400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EDE0E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9BB2C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E32AB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DA9FFD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8CE5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7D1E" w:rsidRPr="00597D1E" w14:paraId="3E85F7DE" w14:textId="77777777" w:rsidTr="00597D1E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3E82E487" w14:textId="77777777" w:rsidR="00597D1E" w:rsidRPr="00597D1E" w:rsidRDefault="00597D1E" w:rsidP="00440DDD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597D1E">
              <w:rPr>
                <w:rFonts w:asciiTheme="minorHAnsi" w:hAnsiTheme="minorHAnsi"/>
                <w:sz w:val="22"/>
                <w:szCs w:val="22"/>
              </w:rPr>
              <w:t>Ime in priimek:</w:t>
            </w:r>
          </w:p>
        </w:tc>
      </w:tr>
      <w:tr w:rsidR="00597D1E" w:rsidRPr="00597D1E" w14:paraId="77429F00" w14:textId="77777777" w:rsidTr="00597D1E">
        <w:trPr>
          <w:trHeight w:val="185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auto"/>
          </w:tcPr>
          <w:p w14:paraId="3482DDE9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7D1E">
              <w:rPr>
                <w:rFonts w:asciiTheme="minorHAnsi" w:hAnsiTheme="minorHAnsi"/>
                <w:sz w:val="22"/>
                <w:szCs w:val="22"/>
              </w:rPr>
              <w:t>Naslov:</w:t>
            </w:r>
          </w:p>
          <w:p w14:paraId="1B87FA74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597D1E">
              <w:rPr>
                <w:rFonts w:asciiTheme="minorHAnsi" w:hAnsiTheme="minorHAnsi"/>
                <w:i/>
                <w:sz w:val="22"/>
                <w:szCs w:val="22"/>
              </w:rPr>
              <w:t>(ulica, kraj)</w:t>
            </w:r>
          </w:p>
        </w:tc>
        <w:tc>
          <w:tcPr>
            <w:tcW w:w="7972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A00091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7D1E" w:rsidRPr="00597D1E" w14:paraId="150EDE4F" w14:textId="77777777" w:rsidTr="00597D1E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14:paraId="51DACB85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72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1BE855B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7D1E" w:rsidRPr="00597D1E" w14:paraId="3F4D9A84" w14:textId="77777777" w:rsidTr="00597D1E">
        <w:tc>
          <w:tcPr>
            <w:tcW w:w="9498" w:type="dxa"/>
            <w:gridSpan w:val="11"/>
            <w:shd w:val="clear" w:color="auto" w:fill="auto"/>
          </w:tcPr>
          <w:p w14:paraId="767345E7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7D1E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</w:tr>
      <w:tr w:rsidR="00597D1E" w:rsidRPr="00597D1E" w14:paraId="319A2F48" w14:textId="77777777" w:rsidTr="00597D1E">
        <w:tc>
          <w:tcPr>
            <w:tcW w:w="9498" w:type="dxa"/>
            <w:gridSpan w:val="11"/>
            <w:shd w:val="clear" w:color="auto" w:fill="auto"/>
          </w:tcPr>
          <w:p w14:paraId="1F2D8D80" w14:textId="77777777"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7D1E">
              <w:rPr>
                <w:rFonts w:asciiTheme="minorHAnsi" w:hAnsiTheme="minorHAnsi"/>
                <w:sz w:val="22"/>
                <w:szCs w:val="22"/>
              </w:rPr>
              <w:t>E-naslov:</w:t>
            </w:r>
          </w:p>
        </w:tc>
      </w:tr>
    </w:tbl>
    <w:p w14:paraId="0314B773" w14:textId="77777777" w:rsidR="00597D1E" w:rsidRPr="00597D1E" w:rsidRDefault="00597D1E" w:rsidP="00081BE7">
      <w:pPr>
        <w:tabs>
          <w:tab w:val="left" w:pos="4320"/>
        </w:tabs>
        <w:rPr>
          <w:rFonts w:asciiTheme="minorHAnsi" w:hAnsiTheme="minorHAnsi"/>
          <w:sz w:val="16"/>
          <w:szCs w:val="16"/>
        </w:rPr>
      </w:pPr>
    </w:p>
    <w:p w14:paraId="4CCE6588" w14:textId="77777777" w:rsidR="00597D1E" w:rsidRPr="00597D1E" w:rsidRDefault="00597D1E" w:rsidP="00081BE7">
      <w:pPr>
        <w:tabs>
          <w:tab w:val="left" w:pos="4320"/>
        </w:tabs>
        <w:rPr>
          <w:rFonts w:asciiTheme="minorHAnsi" w:hAnsiTheme="minorHAnsi"/>
          <w:sz w:val="16"/>
          <w:szCs w:val="16"/>
        </w:rPr>
      </w:pPr>
    </w:p>
    <w:p w14:paraId="2519F970" w14:textId="77777777" w:rsidR="00081BE7" w:rsidRPr="00597D1E" w:rsidRDefault="00081BE7" w:rsidP="00597D1E">
      <w:pPr>
        <w:tabs>
          <w:tab w:val="left" w:pos="4320"/>
        </w:tabs>
        <w:spacing w:before="120"/>
        <w:jc w:val="both"/>
        <w:rPr>
          <w:rFonts w:asciiTheme="minorHAnsi" w:eastAsia="Batang" w:hAnsiTheme="minorHAnsi"/>
          <w:bCs/>
          <w:sz w:val="24"/>
        </w:rPr>
      </w:pPr>
      <w:r w:rsidRPr="00597D1E">
        <w:rPr>
          <w:rFonts w:asciiTheme="minorHAnsi" w:eastAsia="Batang" w:hAnsiTheme="minorHAnsi"/>
          <w:bCs/>
          <w:sz w:val="24"/>
        </w:rPr>
        <w:t>Prosim Komisijo za študijske zadeve Fakultete za arhitekturo</w:t>
      </w:r>
      <w:r w:rsidR="002D7D37" w:rsidRPr="00597D1E">
        <w:rPr>
          <w:rFonts w:asciiTheme="minorHAnsi" w:eastAsia="Batang" w:hAnsiTheme="minorHAnsi"/>
          <w:bCs/>
          <w:sz w:val="24"/>
        </w:rPr>
        <w:t xml:space="preserve"> Univerze v Ljubljani</w:t>
      </w:r>
      <w:r w:rsidRPr="00597D1E">
        <w:rPr>
          <w:rFonts w:asciiTheme="minorHAnsi" w:eastAsia="Batang" w:hAnsiTheme="minorHAnsi"/>
          <w:bCs/>
          <w:sz w:val="24"/>
        </w:rPr>
        <w:t xml:space="preserve">, da mi odobri temo diplomskega dela in potrdi mentorja (oz. </w:t>
      </w:r>
      <w:proofErr w:type="spellStart"/>
      <w:r w:rsidRPr="00597D1E">
        <w:rPr>
          <w:rFonts w:asciiTheme="minorHAnsi" w:eastAsia="Batang" w:hAnsiTheme="minorHAnsi"/>
          <w:bCs/>
          <w:sz w:val="24"/>
        </w:rPr>
        <w:t>somentorja</w:t>
      </w:r>
      <w:proofErr w:type="spellEnd"/>
      <w:r w:rsidRPr="00597D1E">
        <w:rPr>
          <w:rFonts w:asciiTheme="minorHAnsi" w:eastAsia="Batang" w:hAnsiTheme="minorHAnsi"/>
          <w:bCs/>
          <w:sz w:val="24"/>
        </w:rPr>
        <w:t>).</w:t>
      </w:r>
    </w:p>
    <w:p w14:paraId="7082FECC" w14:textId="77777777" w:rsidR="00081BE7" w:rsidRPr="00597D1E" w:rsidRDefault="00081BE7" w:rsidP="00597D1E">
      <w:pPr>
        <w:tabs>
          <w:tab w:val="left" w:pos="4320"/>
        </w:tabs>
        <w:spacing w:before="120"/>
        <w:jc w:val="both"/>
        <w:rPr>
          <w:rFonts w:asciiTheme="minorHAnsi" w:eastAsia="Batang" w:hAnsiTheme="minorHAnsi"/>
          <w:bCs/>
          <w:sz w:val="24"/>
        </w:rPr>
      </w:pPr>
      <w:r w:rsidRPr="00597D1E">
        <w:rPr>
          <w:rFonts w:asciiTheme="minorHAnsi" w:eastAsia="Batang" w:hAnsiTheme="minorHAnsi"/>
          <w:bCs/>
          <w:sz w:val="24"/>
        </w:rPr>
        <w:t>Podpisani</w:t>
      </w:r>
      <w:r w:rsidR="00A75332" w:rsidRPr="00597D1E">
        <w:rPr>
          <w:rFonts w:asciiTheme="minorHAnsi" w:eastAsia="Batang" w:hAnsiTheme="minorHAnsi"/>
          <w:bCs/>
          <w:sz w:val="24"/>
        </w:rPr>
        <w:t xml:space="preserve">/-a </w:t>
      </w:r>
      <w:r w:rsidRPr="00597D1E">
        <w:rPr>
          <w:rFonts w:asciiTheme="minorHAnsi" w:eastAsia="Batang" w:hAnsiTheme="minorHAnsi"/>
          <w:bCs/>
          <w:sz w:val="24"/>
        </w:rPr>
        <w:t>izjavljam, da sem opravil</w:t>
      </w:r>
      <w:r w:rsidR="00A75332" w:rsidRPr="00597D1E">
        <w:rPr>
          <w:rFonts w:asciiTheme="minorHAnsi" w:eastAsia="Batang" w:hAnsiTheme="minorHAnsi"/>
          <w:bCs/>
          <w:sz w:val="24"/>
        </w:rPr>
        <w:t>/-a</w:t>
      </w:r>
      <w:r w:rsidRPr="00597D1E">
        <w:rPr>
          <w:rFonts w:asciiTheme="minorHAnsi" w:eastAsia="Batang" w:hAnsiTheme="minorHAnsi"/>
          <w:bCs/>
          <w:sz w:val="24"/>
        </w:rPr>
        <w:t xml:space="preserve"> vse predpisane študijske obveznosti in da so vsi opravljeni izpiti zabeleženi v elektronskem indeksu.</w:t>
      </w:r>
    </w:p>
    <w:p w14:paraId="6C75D264" w14:textId="77777777" w:rsidR="00081BE7" w:rsidRPr="00597D1E" w:rsidRDefault="00081BE7" w:rsidP="00597D1E">
      <w:pPr>
        <w:autoSpaceDE w:val="0"/>
        <w:autoSpaceDN w:val="0"/>
        <w:adjustRightInd w:val="0"/>
        <w:spacing w:before="120"/>
        <w:jc w:val="both"/>
        <w:rPr>
          <w:rFonts w:asciiTheme="minorHAnsi" w:eastAsia="Batang" w:hAnsiTheme="minorHAnsi"/>
          <w:bCs/>
          <w:sz w:val="24"/>
        </w:rPr>
      </w:pPr>
      <w:r w:rsidRPr="00597D1E">
        <w:rPr>
          <w:rFonts w:asciiTheme="minorHAnsi" w:eastAsia="Batang" w:hAnsiTheme="minorHAnsi"/>
          <w:bCs/>
          <w:sz w:val="24"/>
        </w:rPr>
        <w:t>Pri izdelavi diplomskega dela bom upošteval</w:t>
      </w:r>
      <w:r w:rsidR="00A75332" w:rsidRPr="00597D1E">
        <w:rPr>
          <w:rFonts w:asciiTheme="minorHAnsi" w:eastAsia="Batang" w:hAnsiTheme="minorHAnsi"/>
          <w:bCs/>
          <w:sz w:val="24"/>
        </w:rPr>
        <w:t>/-a</w:t>
      </w:r>
      <w:r w:rsidRPr="00597D1E">
        <w:rPr>
          <w:rFonts w:asciiTheme="minorHAnsi" w:eastAsia="Batang" w:hAnsiTheme="minorHAnsi"/>
          <w:bCs/>
          <w:sz w:val="24"/>
        </w:rPr>
        <w:t xml:space="preserve"> Pravilnik o zaključnem delu in Navodila</w:t>
      </w:r>
      <w:r w:rsidR="00597D1E">
        <w:rPr>
          <w:rFonts w:asciiTheme="minorHAnsi" w:eastAsia="Batang" w:hAnsiTheme="minorHAnsi"/>
          <w:bCs/>
          <w:sz w:val="24"/>
        </w:rPr>
        <w:t xml:space="preserve"> </w:t>
      </w:r>
      <w:r w:rsidRPr="00597D1E">
        <w:rPr>
          <w:rFonts w:asciiTheme="minorHAnsi" w:eastAsia="Batang" w:hAnsiTheme="minorHAnsi"/>
          <w:bCs/>
          <w:sz w:val="24"/>
        </w:rPr>
        <w:t>za pripravo diplomskega dela.</w:t>
      </w:r>
    </w:p>
    <w:p w14:paraId="7F1530F3" w14:textId="77777777" w:rsidR="00081BE7" w:rsidRPr="00597D1E" w:rsidRDefault="00081BE7" w:rsidP="00597D1E">
      <w:pPr>
        <w:tabs>
          <w:tab w:val="left" w:pos="4320"/>
        </w:tabs>
        <w:jc w:val="both"/>
        <w:rPr>
          <w:rFonts w:asciiTheme="minorHAnsi" w:eastAsia="Batang" w:hAnsiTheme="minorHAnsi"/>
          <w:bCs/>
          <w:sz w:val="24"/>
        </w:rPr>
      </w:pPr>
    </w:p>
    <w:p w14:paraId="6B03C666" w14:textId="77777777" w:rsidR="00081BE7" w:rsidRPr="00597D1E" w:rsidRDefault="00081BE7" w:rsidP="00597D1E">
      <w:pPr>
        <w:tabs>
          <w:tab w:val="left" w:pos="5220"/>
        </w:tabs>
        <w:jc w:val="both"/>
        <w:rPr>
          <w:rFonts w:asciiTheme="minorHAnsi" w:eastAsia="Batang" w:hAnsiTheme="minorHAnsi"/>
          <w:bCs/>
          <w:sz w:val="24"/>
        </w:rPr>
      </w:pPr>
      <w:r w:rsidRPr="00597D1E">
        <w:rPr>
          <w:rFonts w:asciiTheme="minorHAnsi" w:eastAsia="Batang" w:hAnsiTheme="minorHAnsi"/>
          <w:bCs/>
          <w:sz w:val="24"/>
        </w:rPr>
        <w:t>V Ljubljani, dne _____________________</w:t>
      </w:r>
      <w:r w:rsidRPr="00597D1E">
        <w:rPr>
          <w:rFonts w:asciiTheme="minorHAnsi" w:eastAsia="Batang" w:hAnsiTheme="minorHAnsi"/>
          <w:bCs/>
          <w:sz w:val="24"/>
        </w:rPr>
        <w:tab/>
        <w:t>Podpis: _____________________</w:t>
      </w:r>
    </w:p>
    <w:p w14:paraId="0ADF1518" w14:textId="77777777" w:rsidR="00081BE7" w:rsidRPr="00597D1E" w:rsidRDefault="00081BE7" w:rsidP="00597D1E">
      <w:pPr>
        <w:jc w:val="both"/>
        <w:rPr>
          <w:rFonts w:asciiTheme="minorHAnsi" w:hAnsiTheme="minorHAnsi"/>
          <w:i/>
        </w:rPr>
      </w:pPr>
    </w:p>
    <w:p w14:paraId="2B38EBB3" w14:textId="77777777" w:rsidR="006856F4" w:rsidRPr="00597D1E" w:rsidRDefault="006856F4" w:rsidP="00081BE7">
      <w:pPr>
        <w:rPr>
          <w:rFonts w:asciiTheme="minorHAnsi" w:hAnsiTheme="minorHAnsi"/>
          <w:i/>
        </w:rPr>
      </w:pPr>
    </w:p>
    <w:p w14:paraId="41B6EB6C" w14:textId="77777777" w:rsidR="00081BE7" w:rsidRPr="00597D1E" w:rsidRDefault="00081BE7" w:rsidP="00081BE7">
      <w:pPr>
        <w:rPr>
          <w:rFonts w:asciiTheme="minorHAnsi" w:hAnsiTheme="minorHAnsi"/>
        </w:rPr>
      </w:pPr>
      <w:r w:rsidRPr="0017646A">
        <w:br w:type="page"/>
      </w:r>
    </w:p>
    <w:tbl>
      <w:tblPr>
        <w:tblW w:w="946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371"/>
      </w:tblGrid>
      <w:tr w:rsidR="00081BE7" w:rsidRPr="00597D1E" w14:paraId="3BEC3F24" w14:textId="77777777" w:rsidTr="00B579A2">
        <w:trPr>
          <w:trHeight w:val="418"/>
        </w:trPr>
        <w:tc>
          <w:tcPr>
            <w:tcW w:w="2093" w:type="dxa"/>
          </w:tcPr>
          <w:p w14:paraId="21726D52" w14:textId="77777777" w:rsidR="00081BE7" w:rsidRPr="00597D1E" w:rsidRDefault="00081BE7" w:rsidP="00A75332">
            <w:pPr>
              <w:ind w:right="-533"/>
              <w:rPr>
                <w:rFonts w:asciiTheme="minorHAnsi" w:eastAsia="Batang" w:hAnsiTheme="minorHAnsi"/>
                <w:b/>
                <w:bCs/>
                <w:sz w:val="24"/>
              </w:rPr>
            </w:pPr>
            <w:r w:rsidRPr="00597D1E">
              <w:rPr>
                <w:rFonts w:asciiTheme="minorHAnsi" w:eastAsia="Batang" w:hAnsiTheme="minorHAnsi"/>
                <w:b/>
                <w:bCs/>
                <w:sz w:val="24"/>
              </w:rPr>
              <w:lastRenderedPageBreak/>
              <w:br w:type="page"/>
            </w:r>
            <w:r w:rsidRPr="00597D1E">
              <w:rPr>
                <w:rFonts w:asciiTheme="minorHAnsi" w:eastAsia="Batang" w:hAnsiTheme="minorHAnsi"/>
                <w:b/>
                <w:bCs/>
                <w:sz w:val="24"/>
              </w:rPr>
              <w:br w:type="page"/>
            </w:r>
            <w:r w:rsidRPr="00597D1E">
              <w:rPr>
                <w:rFonts w:asciiTheme="minorHAnsi" w:eastAsia="Batang" w:hAnsiTheme="minorHAnsi"/>
                <w:bCs/>
                <w:sz w:val="24"/>
              </w:rPr>
              <w:t>KANDIDAT</w:t>
            </w:r>
            <w:r w:rsidR="00A75332" w:rsidRPr="00597D1E">
              <w:rPr>
                <w:rFonts w:asciiTheme="minorHAnsi" w:eastAsia="Batang" w:hAnsiTheme="minorHAnsi"/>
                <w:bCs/>
                <w:sz w:val="24"/>
              </w:rPr>
              <w:t>/-KA:</w:t>
            </w:r>
          </w:p>
        </w:tc>
        <w:tc>
          <w:tcPr>
            <w:tcW w:w="7371" w:type="dxa"/>
          </w:tcPr>
          <w:p w14:paraId="3DD8A986" w14:textId="77777777" w:rsidR="00081BE7" w:rsidRPr="00597D1E" w:rsidRDefault="00081BE7" w:rsidP="00A75332">
            <w:pPr>
              <w:pStyle w:val="Heading3"/>
              <w:ind w:left="-1863"/>
              <w:rPr>
                <w:rFonts w:asciiTheme="minorHAnsi" w:hAnsiTheme="minorHAnsi"/>
              </w:rPr>
            </w:pPr>
          </w:p>
        </w:tc>
      </w:tr>
    </w:tbl>
    <w:p w14:paraId="713F0A2A" w14:textId="77777777" w:rsidR="00CB444A" w:rsidRPr="004B3772" w:rsidRDefault="00CB444A" w:rsidP="00CB444A">
      <w:pPr>
        <w:ind w:right="-613"/>
        <w:rPr>
          <w:rFonts w:asciiTheme="minorHAnsi" w:eastAsia="Batang" w:hAnsiTheme="minorHAnsi"/>
          <w:b/>
          <w:bCs/>
          <w:sz w:val="24"/>
        </w:rPr>
      </w:pPr>
      <w:r w:rsidRPr="004B3772">
        <w:rPr>
          <w:rFonts w:asciiTheme="minorHAnsi" w:eastAsia="Batang" w:hAnsiTheme="minorHAnsi"/>
          <w:bCs/>
          <w:sz w:val="24"/>
        </w:rPr>
        <w:t xml:space="preserve">NASLOV ZAKLJUČNEGA DELA  v slovenskem jeziku </w:t>
      </w:r>
      <w:r w:rsidRPr="004B3772">
        <w:rPr>
          <w:rFonts w:asciiTheme="minorHAnsi" w:eastAsia="Batang" w:hAnsiTheme="minorHAnsi"/>
          <w:bCs/>
          <w:i/>
        </w:rPr>
        <w:t xml:space="preserve">(v naslovu morajo biti razvidne </w:t>
      </w:r>
      <w:r w:rsidRPr="00CB444A">
        <w:rPr>
          <w:rFonts w:asciiTheme="minorHAnsi" w:eastAsia="Batang" w:hAnsiTheme="minorHAnsi"/>
          <w:b/>
          <w:bCs/>
          <w:i/>
        </w:rPr>
        <w:t>velike</w:t>
      </w:r>
      <w:r w:rsidRPr="004B3772">
        <w:rPr>
          <w:rFonts w:asciiTheme="minorHAnsi" w:eastAsia="Batang" w:hAnsiTheme="minorHAnsi"/>
          <w:bCs/>
          <w:i/>
        </w:rPr>
        <w:t xml:space="preserve"> in </w:t>
      </w:r>
      <w:r w:rsidRPr="00CB444A">
        <w:rPr>
          <w:rFonts w:asciiTheme="minorHAnsi" w:eastAsia="Batang" w:hAnsiTheme="minorHAnsi"/>
          <w:b/>
          <w:bCs/>
          <w:i/>
        </w:rPr>
        <w:t>male začetnice</w:t>
      </w:r>
      <w:r w:rsidRPr="004B3772">
        <w:rPr>
          <w:rFonts w:asciiTheme="minorHAnsi" w:eastAsia="Batang" w:hAnsiTheme="minorHAnsi"/>
          <w:bCs/>
          <w:i/>
        </w:rPr>
        <w:t>)</w:t>
      </w:r>
      <w:r w:rsidRPr="004B3772">
        <w:rPr>
          <w:rFonts w:asciiTheme="minorHAnsi" w:eastAsia="Batang" w:hAnsiTheme="minorHAnsi"/>
          <w:bCs/>
          <w:sz w:val="24"/>
        </w:rPr>
        <w:t>:</w:t>
      </w:r>
    </w:p>
    <w:tbl>
      <w:tblPr>
        <w:tblW w:w="9214" w:type="dxa"/>
        <w:tblInd w:w="284" w:type="dxa"/>
        <w:tblLook w:val="00A0" w:firstRow="1" w:lastRow="0" w:firstColumn="1" w:lastColumn="0" w:noHBand="0" w:noVBand="0"/>
      </w:tblPr>
      <w:tblGrid>
        <w:gridCol w:w="9214"/>
      </w:tblGrid>
      <w:tr w:rsidR="00CB444A" w:rsidRPr="004B3772" w14:paraId="34948E1F" w14:textId="77777777" w:rsidTr="00CB444A">
        <w:tc>
          <w:tcPr>
            <w:tcW w:w="9214" w:type="dxa"/>
            <w:tcBorders>
              <w:bottom w:val="single" w:sz="4" w:space="0" w:color="auto"/>
            </w:tcBorders>
          </w:tcPr>
          <w:p w14:paraId="1A75CF0B" w14:textId="77777777" w:rsidR="00CB444A" w:rsidRPr="004B3772" w:rsidRDefault="00CB444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  <w:tr w:rsidR="00CB444A" w:rsidRPr="004B3772" w14:paraId="6F804678" w14:textId="77777777" w:rsidTr="00CB444A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421D0CC9" w14:textId="77777777" w:rsidR="00CB444A" w:rsidRPr="004B3772" w:rsidRDefault="00CB444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</w:tbl>
    <w:p w14:paraId="271C666D" w14:textId="77777777" w:rsidR="00CB444A" w:rsidRPr="004B3772" w:rsidRDefault="00CB444A" w:rsidP="00CB444A">
      <w:pPr>
        <w:ind w:right="-472"/>
        <w:rPr>
          <w:rFonts w:asciiTheme="minorHAnsi" w:eastAsia="Batang" w:hAnsiTheme="minorHAnsi"/>
          <w:b/>
          <w:bCs/>
          <w:sz w:val="24"/>
        </w:rPr>
      </w:pPr>
      <w:r w:rsidRPr="004B3772">
        <w:rPr>
          <w:rFonts w:asciiTheme="minorHAnsi" w:eastAsia="Batang" w:hAnsiTheme="minorHAnsi"/>
          <w:bCs/>
          <w:sz w:val="24"/>
        </w:rPr>
        <w:t xml:space="preserve">NASLOV ZAKLJUČNEGA DELA v angleškem jeziku </w:t>
      </w:r>
      <w:r w:rsidRPr="004B3772">
        <w:rPr>
          <w:rFonts w:asciiTheme="minorHAnsi" w:eastAsia="Batang" w:hAnsiTheme="minorHAnsi"/>
          <w:bCs/>
          <w:i/>
        </w:rPr>
        <w:t xml:space="preserve">(v naslovu morajo biti razvidne </w:t>
      </w:r>
      <w:r w:rsidRPr="00CB444A">
        <w:rPr>
          <w:rFonts w:asciiTheme="minorHAnsi" w:eastAsia="Batang" w:hAnsiTheme="minorHAnsi"/>
          <w:b/>
          <w:bCs/>
          <w:i/>
        </w:rPr>
        <w:t>velike</w:t>
      </w:r>
      <w:r w:rsidRPr="004B3772">
        <w:rPr>
          <w:rFonts w:asciiTheme="minorHAnsi" w:eastAsia="Batang" w:hAnsiTheme="minorHAnsi"/>
          <w:bCs/>
          <w:i/>
        </w:rPr>
        <w:t xml:space="preserve"> in </w:t>
      </w:r>
      <w:r w:rsidRPr="00CB444A">
        <w:rPr>
          <w:rFonts w:asciiTheme="minorHAnsi" w:eastAsia="Batang" w:hAnsiTheme="minorHAnsi"/>
          <w:b/>
          <w:bCs/>
          <w:i/>
        </w:rPr>
        <w:t>male začetnice</w:t>
      </w:r>
      <w:r w:rsidRPr="004B3772">
        <w:rPr>
          <w:rFonts w:asciiTheme="minorHAnsi" w:eastAsia="Batang" w:hAnsiTheme="minorHAnsi"/>
          <w:bCs/>
          <w:i/>
        </w:rPr>
        <w:t>)</w:t>
      </w:r>
      <w:r w:rsidRPr="004B3772">
        <w:rPr>
          <w:rFonts w:asciiTheme="minorHAnsi" w:eastAsia="Batang" w:hAnsiTheme="minorHAnsi"/>
          <w:bCs/>
          <w:sz w:val="24"/>
        </w:rPr>
        <w:t>:</w:t>
      </w:r>
    </w:p>
    <w:tbl>
      <w:tblPr>
        <w:tblW w:w="9214" w:type="dxa"/>
        <w:tblInd w:w="284" w:type="dxa"/>
        <w:tblLook w:val="00A0" w:firstRow="1" w:lastRow="0" w:firstColumn="1" w:lastColumn="0" w:noHBand="0" w:noVBand="0"/>
      </w:tblPr>
      <w:tblGrid>
        <w:gridCol w:w="9214"/>
      </w:tblGrid>
      <w:tr w:rsidR="00CB444A" w:rsidRPr="004B3772" w14:paraId="0E185CB6" w14:textId="77777777" w:rsidTr="00CB444A">
        <w:tc>
          <w:tcPr>
            <w:tcW w:w="9214" w:type="dxa"/>
            <w:tcBorders>
              <w:bottom w:val="single" w:sz="4" w:space="0" w:color="auto"/>
            </w:tcBorders>
          </w:tcPr>
          <w:p w14:paraId="07922EC1" w14:textId="77777777" w:rsidR="00CB444A" w:rsidRPr="004B3772" w:rsidRDefault="00CB444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  <w:tr w:rsidR="00CB444A" w:rsidRPr="004B3772" w14:paraId="18EA870C" w14:textId="77777777" w:rsidTr="00CB444A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57A9673D" w14:textId="77777777" w:rsidR="00CB444A" w:rsidRPr="004B3772" w:rsidRDefault="00CB444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</w:tbl>
    <w:p w14:paraId="784BA2CF" w14:textId="77777777" w:rsidR="00081BE7" w:rsidRPr="00597D1E" w:rsidRDefault="00081BE7" w:rsidP="00081BE7">
      <w:pPr>
        <w:rPr>
          <w:rFonts w:asciiTheme="minorHAnsi" w:eastAsia="Batang" w:hAnsiTheme="minorHAnsi"/>
          <w:bCs/>
          <w:sz w:val="24"/>
        </w:rPr>
      </w:pPr>
      <w:r w:rsidRPr="00597D1E">
        <w:rPr>
          <w:rFonts w:asciiTheme="minorHAnsi" w:eastAsia="Batang" w:hAnsiTheme="minorHAnsi"/>
          <w:bCs/>
          <w:sz w:val="24"/>
        </w:rPr>
        <w:t>VSEBINA:</w:t>
      </w:r>
    </w:p>
    <w:p w14:paraId="08DEEC3A" w14:textId="77777777" w:rsidR="003E27AC" w:rsidRPr="003E27AC" w:rsidRDefault="0088422B" w:rsidP="0088422B">
      <w:pPr>
        <w:rPr>
          <w:rFonts w:asciiTheme="minorHAnsi" w:eastAsia="Batang" w:hAnsiTheme="minorHAnsi"/>
          <w:bCs/>
          <w:i/>
          <w:color w:val="808080" w:themeColor="background1" w:themeShade="80"/>
          <w:sz w:val="22"/>
          <w:szCs w:val="22"/>
        </w:rPr>
      </w:pPr>
      <w:r w:rsidRPr="00597D1E">
        <w:rPr>
          <w:rFonts w:asciiTheme="minorHAnsi" w:hAnsiTheme="minorHAnsi"/>
          <w:i/>
          <w:color w:val="808080"/>
          <w:sz w:val="22"/>
          <w:szCs w:val="22"/>
        </w:rPr>
        <w:t xml:space="preserve">Diplomsko delo sestoji iz študije </w:t>
      </w:r>
      <w:r w:rsidRPr="003E27AC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strokovnega </w:t>
      </w:r>
      <w:r w:rsidRPr="00597D1E">
        <w:rPr>
          <w:rFonts w:asciiTheme="minorHAnsi" w:hAnsiTheme="minorHAnsi"/>
          <w:i/>
          <w:color w:val="808080"/>
          <w:sz w:val="22"/>
          <w:szCs w:val="22"/>
        </w:rPr>
        <w:t>problema in strokovnih podlag za urbanistični načrt, ki so priloga študije. Strokovni problem je metodologija, tehnologija, postopek</w:t>
      </w:r>
      <w:r w:rsidR="002D7D37" w:rsidRPr="00597D1E">
        <w:rPr>
          <w:rFonts w:asciiTheme="minorHAnsi" w:hAnsiTheme="minorHAnsi"/>
          <w:i/>
          <w:color w:val="808080"/>
          <w:sz w:val="22"/>
          <w:szCs w:val="22"/>
        </w:rPr>
        <w:t xml:space="preserve"> in </w:t>
      </w:r>
      <w:r w:rsidRPr="00597D1E">
        <w:rPr>
          <w:rFonts w:asciiTheme="minorHAnsi" w:hAnsiTheme="minorHAnsi"/>
          <w:i/>
          <w:color w:val="808080"/>
          <w:sz w:val="22"/>
          <w:szCs w:val="22"/>
        </w:rPr>
        <w:t>organizacijska shema, ki vodi k strokovni rešitvi izbranega problema.</w:t>
      </w:r>
      <w:r w:rsidRPr="00597D1E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 </w:t>
      </w:r>
      <w:r w:rsidR="003E27AC" w:rsidRPr="003E27AC">
        <w:rPr>
          <w:rStyle w:val="cf01"/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Priloga k vlogi naj obsega skupaj s podpisi eno stran A4 .</w:t>
      </w:r>
      <w:r w:rsidR="003E27AC" w:rsidRPr="003E27AC">
        <w:rPr>
          <w:rFonts w:asciiTheme="minorHAnsi" w:eastAsia="Batang" w:hAnsiTheme="minorHAnsi" w:cstheme="minorHAnsi"/>
          <w:bCs/>
          <w:i/>
          <w:iCs/>
          <w:color w:val="808080" w:themeColor="background1" w:themeShade="80"/>
          <w:sz w:val="22"/>
          <w:szCs w:val="22"/>
        </w:rPr>
        <w:t xml:space="preserve"> </w:t>
      </w:r>
    </w:p>
    <w:p w14:paraId="08B1DC09" w14:textId="09186B74" w:rsidR="00081BE7" w:rsidRPr="002A7771" w:rsidRDefault="00081BE7" w:rsidP="0088422B">
      <w:pPr>
        <w:rPr>
          <w:rFonts w:asciiTheme="minorHAnsi" w:eastAsia="Batang" w:hAnsiTheme="minorHAnsi"/>
          <w:bCs/>
          <w:i/>
          <w:color w:val="C00000"/>
          <w:sz w:val="22"/>
          <w:szCs w:val="22"/>
        </w:rPr>
      </w:pPr>
      <w:r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(O</w:t>
      </w:r>
      <w:r w:rsidR="002D7D3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 xml:space="preserve">pomba: ob izpolnjevanju vloge se prvi </w:t>
      </w:r>
      <w:r w:rsidR="00D5471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 xml:space="preserve">del 'Obvezni sestavni deli' nadomesti z vsebino naloge; </w:t>
      </w:r>
      <w:r w:rsidR="002D7D3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 xml:space="preserve">drugi </w:t>
      </w:r>
      <w:r w:rsidR="00D5471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 xml:space="preserve">del </w:t>
      </w:r>
      <w:r w:rsidR="002D7D3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'</w:t>
      </w:r>
      <w:r w:rsidR="00D5471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Obvezni sestavni deli vseb</w:t>
      </w:r>
      <w:r w:rsidR="00B579A2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ine diplomskega dela' pa ostane</w:t>
      </w:r>
      <w:r w:rsidR="00D5471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 xml:space="preserve"> v spodaj </w:t>
      </w:r>
      <w:r w:rsidR="002D7D3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 xml:space="preserve">navedeni </w:t>
      </w:r>
      <w:r w:rsidR="00D5471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obliki</w:t>
      </w:r>
      <w:r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)</w:t>
      </w:r>
      <w:r w:rsidR="002D7D3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.</w:t>
      </w:r>
    </w:p>
    <w:p w14:paraId="2A52EA10" w14:textId="77777777" w:rsidR="00CB444A" w:rsidRPr="002A7771" w:rsidRDefault="00CB444A" w:rsidP="00CB444A">
      <w:pPr>
        <w:ind w:left="-142"/>
        <w:rPr>
          <w:rFonts w:asciiTheme="minorHAnsi" w:hAnsiTheme="minorHAnsi"/>
          <w:i/>
          <w:color w:val="C00000"/>
          <w:sz w:val="22"/>
          <w:szCs w:val="22"/>
        </w:rPr>
      </w:pPr>
    </w:p>
    <w:p w14:paraId="49EA2268" w14:textId="77777777" w:rsidR="00081BE7" w:rsidRPr="00597D1E" w:rsidRDefault="00CB444A" w:rsidP="00CB444A">
      <w:pPr>
        <w:ind w:left="-142"/>
        <w:rPr>
          <w:rFonts w:asciiTheme="minorHAnsi" w:hAnsiTheme="minorHAnsi"/>
          <w:i/>
          <w:color w:val="808080"/>
          <w:sz w:val="22"/>
          <w:szCs w:val="22"/>
        </w:rPr>
      </w:pPr>
      <w:r>
        <w:rPr>
          <w:rFonts w:asciiTheme="minorHAnsi" w:hAnsiTheme="minorHAnsi"/>
          <w:i/>
          <w:color w:val="808080"/>
          <w:sz w:val="22"/>
          <w:szCs w:val="22"/>
        </w:rPr>
        <w:t>Obvezni sestav</w:t>
      </w:r>
      <w:r w:rsidR="00081BE7" w:rsidRPr="00597D1E">
        <w:rPr>
          <w:rFonts w:asciiTheme="minorHAnsi" w:hAnsiTheme="minorHAnsi"/>
          <w:i/>
          <w:color w:val="808080"/>
          <w:sz w:val="22"/>
          <w:szCs w:val="22"/>
        </w:rPr>
        <w:t>ni deli:</w:t>
      </w:r>
    </w:p>
    <w:p w14:paraId="3636CB45" w14:textId="77777777" w:rsidR="0088422B" w:rsidRPr="00597D1E" w:rsidRDefault="0088422B" w:rsidP="0088422B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UVOD, v katerem je predstavljen strokovni problem in njegov pomen za urbanizem.</w:t>
      </w:r>
    </w:p>
    <w:p w14:paraId="6F20E796" w14:textId="77777777" w:rsidR="0088422B" w:rsidRPr="00597D1E" w:rsidRDefault="0088422B" w:rsidP="0088422B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ANALIZA REFERENČNIH PRIMEROV, ki prikazuje in vrednoti referenčne primere rešitev za izbrani problem.</w:t>
      </w:r>
    </w:p>
    <w:p w14:paraId="5C61574F" w14:textId="290E1D74" w:rsidR="0088422B" w:rsidRPr="00597D1E" w:rsidRDefault="0088422B" w:rsidP="0088422B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APLIKACIJA izbrane rešitve, ki prikazuje, opisuje in pojasnjuje rešitev obravnavanega problema na primeru urbanističnega načrta</w:t>
      </w:r>
      <w:r w:rsidR="003E27AC">
        <w:rPr>
          <w:rFonts w:asciiTheme="minorHAnsi" w:hAnsiTheme="minorHAnsi"/>
          <w:i/>
          <w:color w:val="808080"/>
        </w:rPr>
        <w:t xml:space="preserve"> (strokovnih podlag)</w:t>
      </w:r>
      <w:r w:rsidRPr="00597D1E">
        <w:rPr>
          <w:rFonts w:asciiTheme="minorHAnsi" w:hAnsiTheme="minorHAnsi"/>
          <w:i/>
          <w:color w:val="808080"/>
        </w:rPr>
        <w:t>. Aplikacija je lahko predstavljena s shemo v obliki diagramov ali grafov, z izračuni, maketo, prostorsko vizualizacijo ali idejno zasnovo detajla iz priloženega urbanističnega načrta</w:t>
      </w:r>
    </w:p>
    <w:p w14:paraId="1D5F483E" w14:textId="31A4FF30" w:rsidR="0088422B" w:rsidRPr="00597D1E" w:rsidRDefault="0088422B" w:rsidP="0088422B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ZAKLJUČEK, v katerem so predstavljene in ovrednotene ugotovitve o vplivu izbrane rešitve na priložen</w:t>
      </w:r>
      <w:r w:rsidR="002D7D37" w:rsidRPr="00597D1E">
        <w:rPr>
          <w:rFonts w:asciiTheme="minorHAnsi" w:hAnsiTheme="minorHAnsi"/>
          <w:i/>
          <w:color w:val="808080"/>
        </w:rPr>
        <w:t>i</w:t>
      </w:r>
      <w:r w:rsidRPr="00597D1E">
        <w:rPr>
          <w:rFonts w:asciiTheme="minorHAnsi" w:hAnsiTheme="minorHAnsi"/>
          <w:i/>
          <w:color w:val="808080"/>
        </w:rPr>
        <w:t xml:space="preserve"> urbanistični načrt</w:t>
      </w:r>
      <w:r w:rsidR="003E27AC">
        <w:rPr>
          <w:rFonts w:asciiTheme="minorHAnsi" w:hAnsiTheme="minorHAnsi"/>
          <w:i/>
          <w:color w:val="808080"/>
        </w:rPr>
        <w:t xml:space="preserve"> (strokovno podlago)</w:t>
      </w:r>
      <w:r w:rsidRPr="00597D1E">
        <w:rPr>
          <w:rFonts w:asciiTheme="minorHAnsi" w:hAnsiTheme="minorHAnsi"/>
          <w:i/>
          <w:color w:val="808080"/>
        </w:rPr>
        <w:t>.</w:t>
      </w:r>
    </w:p>
    <w:p w14:paraId="6B63447E" w14:textId="77777777" w:rsidR="0088422B" w:rsidRPr="00597D1E" w:rsidRDefault="0088422B" w:rsidP="0088422B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 xml:space="preserve">SEZNAM VIROV, SLIK, </w:t>
      </w:r>
      <w:r w:rsidR="002D7D37" w:rsidRPr="00597D1E">
        <w:rPr>
          <w:rFonts w:asciiTheme="minorHAnsi" w:hAnsiTheme="minorHAnsi"/>
          <w:i/>
          <w:color w:val="808080"/>
        </w:rPr>
        <w:t xml:space="preserve">PREGLEDNIC </w:t>
      </w:r>
      <w:r w:rsidRPr="00597D1E">
        <w:rPr>
          <w:rFonts w:asciiTheme="minorHAnsi" w:hAnsiTheme="minorHAnsi"/>
          <w:i/>
          <w:color w:val="808080"/>
        </w:rPr>
        <w:t xml:space="preserve">IN DRUGIH PRILOG. </w:t>
      </w:r>
      <w:r w:rsidR="002D7D37" w:rsidRPr="00597D1E">
        <w:rPr>
          <w:rFonts w:asciiTheme="minorHAnsi" w:hAnsiTheme="minorHAnsi"/>
          <w:i/>
          <w:color w:val="808080"/>
        </w:rPr>
        <w:t xml:space="preserve">Citiranje </w:t>
      </w:r>
      <w:r w:rsidRPr="00597D1E">
        <w:rPr>
          <w:rFonts w:asciiTheme="minorHAnsi" w:hAnsiTheme="minorHAnsi"/>
          <w:i/>
          <w:color w:val="808080"/>
        </w:rPr>
        <w:t xml:space="preserve">in </w:t>
      </w:r>
      <w:r w:rsidR="002D7D37" w:rsidRPr="00597D1E">
        <w:rPr>
          <w:rFonts w:asciiTheme="minorHAnsi" w:hAnsiTheme="minorHAnsi"/>
          <w:i/>
          <w:color w:val="808080"/>
        </w:rPr>
        <w:t xml:space="preserve">navajanje </w:t>
      </w:r>
      <w:r w:rsidRPr="00597D1E">
        <w:rPr>
          <w:rFonts w:asciiTheme="minorHAnsi" w:hAnsiTheme="minorHAnsi"/>
          <w:i/>
          <w:color w:val="808080"/>
        </w:rPr>
        <w:t>virov naj bo</w:t>
      </w:r>
      <w:r w:rsidR="00B11578" w:rsidRPr="00597D1E">
        <w:rPr>
          <w:rFonts w:asciiTheme="minorHAnsi" w:hAnsiTheme="minorHAnsi"/>
          <w:i/>
          <w:color w:val="808080"/>
        </w:rPr>
        <w:t xml:space="preserve"> usklajeno z navodili</w:t>
      </w:r>
      <w:r w:rsidRPr="00597D1E">
        <w:rPr>
          <w:rFonts w:asciiTheme="minorHAnsi" w:hAnsiTheme="minorHAnsi"/>
          <w:i/>
          <w:color w:val="808080"/>
        </w:rPr>
        <w:t>.</w:t>
      </w:r>
    </w:p>
    <w:p w14:paraId="5A478B09" w14:textId="77777777" w:rsidR="00081BE7" w:rsidRPr="00597D1E" w:rsidRDefault="00081BE7" w:rsidP="00081BE7">
      <w:pPr>
        <w:rPr>
          <w:rFonts w:asciiTheme="minorHAnsi" w:eastAsia="Batang" w:hAnsiTheme="minorHAnsi"/>
          <w:b/>
          <w:bCs/>
          <w:i/>
          <w:color w:val="808080"/>
        </w:rPr>
      </w:pPr>
    </w:p>
    <w:p w14:paraId="05ADBC74" w14:textId="77777777" w:rsidR="00081BE7" w:rsidRPr="00597D1E" w:rsidRDefault="00081BE7" w:rsidP="00081BE7">
      <w:pPr>
        <w:tabs>
          <w:tab w:val="left" w:pos="567"/>
        </w:tabs>
        <w:rPr>
          <w:rFonts w:asciiTheme="minorHAnsi" w:hAnsiTheme="minorHAnsi"/>
          <w:i/>
          <w:color w:val="808080"/>
          <w:sz w:val="22"/>
          <w:szCs w:val="22"/>
        </w:rPr>
      </w:pPr>
      <w:r w:rsidRPr="00597D1E">
        <w:rPr>
          <w:rFonts w:asciiTheme="minorHAnsi" w:hAnsiTheme="minorHAnsi"/>
          <w:i/>
          <w:color w:val="808080"/>
          <w:sz w:val="22"/>
          <w:szCs w:val="22"/>
        </w:rPr>
        <w:t>Obvezni sestavni deli vsebine diplomskega dela</w:t>
      </w:r>
      <w:r w:rsidR="00B11578" w:rsidRPr="00597D1E">
        <w:rPr>
          <w:rFonts w:asciiTheme="minorHAnsi" w:hAnsiTheme="minorHAnsi"/>
          <w:i/>
          <w:color w:val="808080"/>
          <w:sz w:val="22"/>
          <w:szCs w:val="22"/>
        </w:rPr>
        <w:t xml:space="preserve"> (del poglavja APLIKACIJA)</w:t>
      </w:r>
      <w:r w:rsidRPr="00597D1E">
        <w:rPr>
          <w:rFonts w:asciiTheme="minorHAnsi" w:hAnsiTheme="minorHAnsi"/>
          <w:i/>
          <w:color w:val="808080"/>
          <w:sz w:val="22"/>
          <w:szCs w:val="22"/>
        </w:rPr>
        <w:t xml:space="preserve"> so naslednji:</w:t>
      </w:r>
    </w:p>
    <w:p w14:paraId="75235BFE" w14:textId="1A9CD03B" w:rsidR="0088422B" w:rsidRPr="00597D1E" w:rsidRDefault="0088422B" w:rsidP="0088422B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SITUACIJA</w:t>
      </w:r>
      <w:r w:rsidR="003E27AC">
        <w:rPr>
          <w:rFonts w:asciiTheme="minorHAnsi" w:hAnsiTheme="minorHAnsi"/>
          <w:i/>
          <w:color w:val="808080"/>
        </w:rPr>
        <w:t>.</w:t>
      </w:r>
    </w:p>
    <w:p w14:paraId="688D25C4" w14:textId="661A0A55" w:rsidR="0088422B" w:rsidRPr="00597D1E" w:rsidRDefault="0088422B" w:rsidP="0088422B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PREREZI</w:t>
      </w:r>
      <w:r w:rsidR="003E27AC">
        <w:rPr>
          <w:rFonts w:asciiTheme="minorHAnsi" w:hAnsiTheme="minorHAnsi"/>
          <w:i/>
          <w:color w:val="808080"/>
        </w:rPr>
        <w:t>.</w:t>
      </w:r>
    </w:p>
    <w:p w14:paraId="09EED235" w14:textId="7C466BE5" w:rsidR="0088422B" w:rsidRPr="00597D1E" w:rsidRDefault="0088422B" w:rsidP="0088422B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 xml:space="preserve">ZBIRNA TABELA KAZALCEV </w:t>
      </w:r>
      <w:r w:rsidR="00BA125F" w:rsidRPr="00597D1E">
        <w:rPr>
          <w:rFonts w:asciiTheme="minorHAnsi" w:hAnsiTheme="minorHAnsi"/>
          <w:i/>
          <w:color w:val="808080"/>
        </w:rPr>
        <w:t>ZMOGLJIVOSTI</w:t>
      </w:r>
      <w:r w:rsidR="003E27AC">
        <w:rPr>
          <w:rFonts w:asciiTheme="minorHAnsi" w:hAnsiTheme="minorHAnsi"/>
          <w:i/>
          <w:color w:val="808080"/>
        </w:rPr>
        <w:t>.</w:t>
      </w:r>
    </w:p>
    <w:p w14:paraId="2A02F45A" w14:textId="36763B53" w:rsidR="0088422B" w:rsidRDefault="0088422B" w:rsidP="0088422B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PROSTORSKA PREDSTAVITEV</w:t>
      </w:r>
      <w:r w:rsidR="003E27AC">
        <w:rPr>
          <w:rFonts w:asciiTheme="minorHAnsi" w:hAnsiTheme="minorHAnsi"/>
          <w:i/>
          <w:color w:val="808080"/>
        </w:rPr>
        <w:t>.</w:t>
      </w:r>
    </w:p>
    <w:p w14:paraId="4E64E3E8" w14:textId="77777777" w:rsidR="00CB444A" w:rsidRPr="00597D1E" w:rsidRDefault="00CB444A" w:rsidP="00CB444A">
      <w:pPr>
        <w:pStyle w:val="ListParagraph"/>
        <w:spacing w:after="0" w:line="240" w:lineRule="auto"/>
        <w:ind w:left="567"/>
        <w:rPr>
          <w:rFonts w:asciiTheme="minorHAnsi" w:hAnsiTheme="minorHAnsi"/>
          <w:i/>
          <w:color w:val="808080"/>
        </w:rPr>
      </w:pPr>
    </w:p>
    <w:p w14:paraId="0F881280" w14:textId="77777777" w:rsidR="00081BE7" w:rsidRPr="00597D1E" w:rsidRDefault="00422765" w:rsidP="00CB444A">
      <w:pPr>
        <w:pStyle w:val="ListParagraph"/>
        <w:tabs>
          <w:tab w:val="left" w:pos="7938"/>
        </w:tabs>
        <w:spacing w:after="0" w:line="240" w:lineRule="auto"/>
        <w:ind w:left="567"/>
        <w:rPr>
          <w:rFonts w:asciiTheme="minorHAnsi" w:eastAsia="Batang" w:hAnsiTheme="minorHAnsi"/>
          <w:b/>
          <w:bCs/>
          <w:i/>
          <w:sz w:val="24"/>
        </w:rPr>
      </w:pPr>
      <w:r w:rsidRPr="00597D1E">
        <w:rPr>
          <w:rFonts w:asciiTheme="minorHAnsi" w:eastAsia="Times New Roman" w:hAnsiTheme="minorHAnsi"/>
          <w:i/>
          <w:color w:val="808080"/>
          <w:lang w:eastAsia="sl-SI"/>
        </w:rPr>
        <w:t xml:space="preserve"> </w:t>
      </w:r>
      <w:r w:rsidR="00081BE7" w:rsidRPr="00597D1E">
        <w:rPr>
          <w:rFonts w:asciiTheme="minorHAnsi" w:eastAsia="Batang" w:hAnsiTheme="minorHAnsi"/>
          <w:bCs/>
          <w:sz w:val="24"/>
        </w:rPr>
        <w:t>S temo in mentorstvom soglašam.</w:t>
      </w:r>
      <w:r w:rsidR="00081BE7" w:rsidRPr="00597D1E">
        <w:rPr>
          <w:rFonts w:asciiTheme="minorHAnsi" w:eastAsia="Batang" w:hAnsiTheme="minorHAnsi"/>
          <w:bCs/>
          <w:i/>
          <w:sz w:val="24"/>
        </w:rPr>
        <w:tab/>
      </w:r>
      <w:r w:rsidR="00081BE7" w:rsidRPr="00597D1E">
        <w:rPr>
          <w:rFonts w:asciiTheme="minorHAnsi" w:eastAsia="Batang" w:hAnsiTheme="minorHAnsi"/>
          <w:b/>
          <w:bCs/>
          <w:i/>
          <w:sz w:val="24"/>
        </w:rPr>
        <w:t>Podpis: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082"/>
        <w:gridCol w:w="3392"/>
      </w:tblGrid>
      <w:tr w:rsidR="00081BE7" w:rsidRPr="00597D1E" w14:paraId="5E7DF4C2" w14:textId="77777777" w:rsidTr="004245AE">
        <w:tc>
          <w:tcPr>
            <w:tcW w:w="1728" w:type="dxa"/>
            <w:shd w:val="clear" w:color="auto" w:fill="auto"/>
          </w:tcPr>
          <w:p w14:paraId="723A7C75" w14:textId="77777777"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  <w:r w:rsidRPr="00597D1E">
              <w:rPr>
                <w:rFonts w:asciiTheme="minorHAnsi" w:eastAsia="Batang" w:hAnsiTheme="minorHAnsi"/>
                <w:b/>
                <w:bCs/>
                <w:sz w:val="24"/>
              </w:rPr>
              <w:t>Mentor</w:t>
            </w:r>
            <w:r w:rsidR="00A75332" w:rsidRPr="00597D1E">
              <w:rPr>
                <w:rFonts w:asciiTheme="minorHAnsi" w:eastAsia="Batang" w:hAnsiTheme="minorHAnsi"/>
                <w:b/>
                <w:bCs/>
                <w:sz w:val="24"/>
              </w:rPr>
              <w:t>/-ica</w:t>
            </w:r>
            <w:r w:rsidRPr="00597D1E">
              <w:rPr>
                <w:rFonts w:asciiTheme="minorHAnsi" w:eastAsia="Batang" w:hAnsiTheme="minorHAnsi"/>
                <w:b/>
                <w:bCs/>
                <w:sz w:val="24"/>
              </w:rPr>
              <w:t>:</w:t>
            </w:r>
          </w:p>
        </w:tc>
        <w:tc>
          <w:tcPr>
            <w:tcW w:w="5168" w:type="dxa"/>
            <w:shd w:val="clear" w:color="auto" w:fill="auto"/>
          </w:tcPr>
          <w:p w14:paraId="48C58B0A" w14:textId="77777777"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5D73E642" w14:textId="77777777"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  <w:p w14:paraId="425553D5" w14:textId="77777777"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  <w:tr w:rsidR="00081BE7" w:rsidRPr="00597D1E" w14:paraId="55084FEC" w14:textId="77777777" w:rsidTr="004245AE">
        <w:tc>
          <w:tcPr>
            <w:tcW w:w="1728" w:type="dxa"/>
            <w:shd w:val="clear" w:color="auto" w:fill="auto"/>
          </w:tcPr>
          <w:p w14:paraId="2123A346" w14:textId="77777777"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  <w:proofErr w:type="spellStart"/>
            <w:r w:rsidRPr="00597D1E">
              <w:rPr>
                <w:rFonts w:asciiTheme="minorHAnsi" w:eastAsia="Batang" w:hAnsiTheme="minorHAnsi"/>
                <w:b/>
                <w:bCs/>
                <w:sz w:val="24"/>
              </w:rPr>
              <w:t>Somentor</w:t>
            </w:r>
            <w:proofErr w:type="spellEnd"/>
            <w:r w:rsidR="00A75332" w:rsidRPr="00597D1E">
              <w:rPr>
                <w:rFonts w:asciiTheme="minorHAnsi" w:eastAsia="Batang" w:hAnsiTheme="minorHAnsi"/>
                <w:b/>
                <w:bCs/>
                <w:sz w:val="24"/>
              </w:rPr>
              <w:t>/-ica</w:t>
            </w:r>
          </w:p>
        </w:tc>
        <w:tc>
          <w:tcPr>
            <w:tcW w:w="5168" w:type="dxa"/>
            <w:shd w:val="clear" w:color="auto" w:fill="auto"/>
          </w:tcPr>
          <w:p w14:paraId="6F3B8460" w14:textId="77777777"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59524FCF" w14:textId="77777777"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  <w:p w14:paraId="45CC98A2" w14:textId="77777777"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</w:tbl>
    <w:p w14:paraId="3AEEFF1B" w14:textId="77777777" w:rsidR="00081BE7" w:rsidRPr="00597D1E" w:rsidRDefault="00A75332" w:rsidP="00EC79A7">
      <w:pPr>
        <w:tabs>
          <w:tab w:val="left" w:pos="7200"/>
        </w:tabs>
        <w:rPr>
          <w:rFonts w:asciiTheme="minorHAnsi" w:eastAsia="Batang" w:hAnsiTheme="minorHAnsi"/>
          <w:b/>
          <w:bCs/>
          <w:i/>
          <w:sz w:val="24"/>
        </w:rPr>
      </w:pPr>
      <w:r w:rsidRPr="00597D1E">
        <w:rPr>
          <w:rFonts w:asciiTheme="minorHAnsi" w:eastAsia="Batang" w:hAnsiTheme="minorHAnsi"/>
          <w:bCs/>
          <w:sz w:val="24"/>
        </w:rPr>
        <w:t xml:space="preserve">                                                           </w:t>
      </w:r>
      <w:r w:rsidR="00081BE7" w:rsidRPr="00597D1E">
        <w:rPr>
          <w:rFonts w:asciiTheme="minorHAnsi" w:eastAsia="Batang" w:hAnsiTheme="minorHAnsi"/>
          <w:b/>
          <w:bCs/>
          <w:sz w:val="24"/>
        </w:rPr>
        <w:t>(</w:t>
      </w:r>
      <w:r w:rsidR="00081BE7" w:rsidRPr="00597D1E">
        <w:rPr>
          <w:rFonts w:asciiTheme="minorHAnsi" w:eastAsia="Batang" w:hAnsiTheme="minorHAnsi"/>
          <w:b/>
          <w:bCs/>
          <w:i/>
          <w:sz w:val="24"/>
        </w:rPr>
        <w:t>čitljivo)</w:t>
      </w:r>
    </w:p>
    <w:p w14:paraId="7DBD77A3" w14:textId="77777777" w:rsidR="00081BE7" w:rsidRPr="00597D1E" w:rsidRDefault="00081BE7" w:rsidP="00081BE7">
      <w:pPr>
        <w:spacing w:before="240" w:line="480" w:lineRule="auto"/>
        <w:jc w:val="right"/>
        <w:rPr>
          <w:rFonts w:asciiTheme="minorHAnsi" w:eastAsia="Batang" w:hAnsiTheme="minorHAnsi"/>
          <w:b/>
          <w:i/>
        </w:rPr>
      </w:pPr>
      <w:r w:rsidRPr="00597D1E">
        <w:rPr>
          <w:rFonts w:asciiTheme="minorHAnsi" w:eastAsia="Batang" w:hAnsiTheme="minorHAnsi"/>
          <w:b/>
          <w:i/>
        </w:rPr>
        <w:t xml:space="preserve">Priloga k vlogi naj </w:t>
      </w:r>
      <w:r w:rsidR="00BA125F" w:rsidRPr="00597D1E">
        <w:rPr>
          <w:rFonts w:asciiTheme="minorHAnsi" w:eastAsia="Batang" w:hAnsiTheme="minorHAnsi"/>
          <w:b/>
          <w:i/>
        </w:rPr>
        <w:t>ne presega ene strani.</w:t>
      </w:r>
    </w:p>
    <w:sectPr w:rsidR="00081BE7" w:rsidRPr="00597D1E" w:rsidSect="00CB444A">
      <w:headerReference w:type="default" r:id="rId7"/>
      <w:headerReference w:type="first" r:id="rId8"/>
      <w:pgSz w:w="11906" w:h="16838"/>
      <w:pgMar w:top="1440" w:right="849" w:bottom="1247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39AD" w14:textId="77777777" w:rsidR="008C6140" w:rsidRDefault="008C6140">
      <w:r>
        <w:separator/>
      </w:r>
    </w:p>
  </w:endnote>
  <w:endnote w:type="continuationSeparator" w:id="0">
    <w:p w14:paraId="5E495BD7" w14:textId="77777777" w:rsidR="008C6140" w:rsidRDefault="008C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CF10" w14:textId="77777777" w:rsidR="008C6140" w:rsidRDefault="008C6140">
      <w:r>
        <w:separator/>
      </w:r>
    </w:p>
  </w:footnote>
  <w:footnote w:type="continuationSeparator" w:id="0">
    <w:p w14:paraId="498A39F3" w14:textId="77777777" w:rsidR="008C6140" w:rsidRDefault="008C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FABC" w14:textId="77777777" w:rsidR="00CB444A" w:rsidRPr="00597D1E" w:rsidRDefault="00CB444A" w:rsidP="00CB444A">
    <w:pPr>
      <w:rPr>
        <w:rFonts w:asciiTheme="minorHAnsi" w:hAnsiTheme="minorHAnsi"/>
      </w:rPr>
    </w:pPr>
    <w:r w:rsidRPr="00597D1E">
      <w:rPr>
        <w:rFonts w:asciiTheme="minorHAnsi" w:hAnsiTheme="minorHAnsi"/>
      </w:rPr>
      <w:t>PRILOGA k vlogi za odobritev teme diplomskega dela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76DF" w14:textId="77777777" w:rsidR="00952A0C" w:rsidRDefault="001751A3" w:rsidP="004B3A2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DA7441" wp14:editId="51AAC2F2">
              <wp:simplePos x="0" y="0"/>
              <wp:positionH relativeFrom="column">
                <wp:posOffset>2126615</wp:posOffset>
              </wp:positionH>
              <wp:positionV relativeFrom="paragraph">
                <wp:posOffset>6985</wp:posOffset>
              </wp:positionV>
              <wp:extent cx="2124075" cy="800100"/>
              <wp:effectExtent l="0" t="0" r="952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3BC05" w14:textId="77777777" w:rsidR="00952A0C" w:rsidRDefault="00952A0C" w:rsidP="004B3A23">
                          <w:pPr>
                            <w:spacing w:line="220" w:lineRule="exact"/>
                            <w:ind w:right="1616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Univerza</w:t>
                          </w:r>
                        </w:p>
                        <w:p w14:paraId="0B60D925" w14:textId="77777777" w:rsidR="00952A0C" w:rsidRDefault="00952A0C" w:rsidP="004B3A23">
                          <w:pPr>
                            <w:spacing w:line="220" w:lineRule="exact"/>
                            <w:ind w:right="1614"/>
                            <w:jc w:val="righ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sz w:val="22"/>
                              <w:szCs w:val="22"/>
                            </w:rPr>
                            <w:t>v Ljubljani</w:t>
                          </w:r>
                        </w:p>
                        <w:p w14:paraId="1D77254E" w14:textId="77777777" w:rsidR="00952A0C" w:rsidRDefault="00952A0C" w:rsidP="004B3A23">
                          <w:pPr>
                            <w:spacing w:line="220" w:lineRule="exact"/>
                            <w:ind w:left="1276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Fakulteta</w:t>
                          </w:r>
                        </w:p>
                        <w:p w14:paraId="7EDED209" w14:textId="77777777" w:rsidR="00952A0C" w:rsidRDefault="00952A0C" w:rsidP="004B3A23">
                          <w:pPr>
                            <w:spacing w:line="220" w:lineRule="exact"/>
                            <w:ind w:left="1276"/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  <w:t>za arhitekturo</w:t>
                          </w:r>
                        </w:p>
                        <w:p w14:paraId="452CA605" w14:textId="77777777" w:rsidR="00952A0C" w:rsidRDefault="00952A0C" w:rsidP="004B3A2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A74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67.45pt;margin-top:.55pt;width:167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" stroked="f">
              <v:textbox>
                <w:txbxContent>
                  <w:p w14:paraId="3453BC05" w14:textId="77777777" w:rsidR="00952A0C" w:rsidRDefault="00952A0C" w:rsidP="004B3A23">
                    <w:pPr>
                      <w:spacing w:line="220" w:lineRule="exact"/>
                      <w:ind w:right="1616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Univerza</w:t>
                    </w:r>
                  </w:p>
                  <w:p w14:paraId="0B60D925" w14:textId="77777777" w:rsidR="00952A0C" w:rsidRDefault="00952A0C" w:rsidP="004B3A23">
                    <w:pPr>
                      <w:spacing w:line="220" w:lineRule="exact"/>
                      <w:ind w:right="1614"/>
                      <w:jc w:val="right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v Ljubljani</w:t>
                    </w:r>
                  </w:p>
                  <w:p w14:paraId="1D77254E" w14:textId="77777777" w:rsidR="00952A0C" w:rsidRDefault="00952A0C" w:rsidP="004B3A23">
                    <w:pPr>
                      <w:spacing w:line="220" w:lineRule="exact"/>
                      <w:ind w:left="1276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Fakulteta</w:t>
                    </w:r>
                  </w:p>
                  <w:p w14:paraId="7EDED209" w14:textId="77777777" w:rsidR="00952A0C" w:rsidRDefault="00952A0C" w:rsidP="004B3A23">
                    <w:pPr>
                      <w:spacing w:line="220" w:lineRule="exact"/>
                      <w:ind w:left="1276"/>
                      <w:rPr>
                        <w:i/>
                        <w:color w:val="CC0000"/>
                        <w:sz w:val="22"/>
                        <w:szCs w:val="22"/>
                      </w:rPr>
                    </w:pPr>
                    <w:r>
                      <w:rPr>
                        <w:i/>
                        <w:color w:val="CC0000"/>
                        <w:sz w:val="22"/>
                        <w:szCs w:val="22"/>
                      </w:rPr>
                      <w:t>za arhitekturo</w:t>
                    </w:r>
                  </w:p>
                  <w:p w14:paraId="452CA605" w14:textId="77777777" w:rsidR="00952A0C" w:rsidRDefault="00952A0C" w:rsidP="004B3A2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2A7771">
      <w:object w:dxaOrig="3336" w:dyaOrig="2856" w14:anchorId="1F059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117.9pt">
          <v:imagedata r:id="rId1" o:title=""/>
        </v:shape>
        <o:OLEObject Type="Embed" ProgID="MSPhotoEd.3" ShapeID="_x0000_i1025" DrawAspect="Content" ObjectID="_1721372330" r:id="rId2"/>
      </w:object>
    </w:r>
  </w:p>
  <w:p w14:paraId="3862386E" w14:textId="77777777" w:rsidR="00952A0C" w:rsidRDefault="00952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65C74D5"/>
    <w:multiLevelType w:val="hybridMultilevel"/>
    <w:tmpl w:val="CC1867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1C36E4"/>
    <w:multiLevelType w:val="hybridMultilevel"/>
    <w:tmpl w:val="DEB43D2E"/>
    <w:lvl w:ilvl="0" w:tplc="2E528CB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424E"/>
    <w:multiLevelType w:val="hybridMultilevel"/>
    <w:tmpl w:val="D196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0E9D"/>
    <w:multiLevelType w:val="hybridMultilevel"/>
    <w:tmpl w:val="0E10C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7E0C"/>
    <w:multiLevelType w:val="hybridMultilevel"/>
    <w:tmpl w:val="3BAC826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5C1052"/>
    <w:multiLevelType w:val="multilevel"/>
    <w:tmpl w:val="BFD4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478BA"/>
    <w:multiLevelType w:val="hybridMultilevel"/>
    <w:tmpl w:val="5D0CED76"/>
    <w:lvl w:ilvl="0" w:tplc="F5F07E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F00D2"/>
    <w:multiLevelType w:val="hybridMultilevel"/>
    <w:tmpl w:val="3834A494"/>
    <w:lvl w:ilvl="0" w:tplc="C0841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12BE1"/>
    <w:multiLevelType w:val="hybridMultilevel"/>
    <w:tmpl w:val="0D62B33C"/>
    <w:lvl w:ilvl="0" w:tplc="0226A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10B36"/>
    <w:multiLevelType w:val="hybridMultilevel"/>
    <w:tmpl w:val="04267E14"/>
    <w:lvl w:ilvl="0" w:tplc="C0841F2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5883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422577">
    <w:abstractNumId w:val="10"/>
  </w:num>
  <w:num w:numId="3" w16cid:durableId="1751733967">
    <w:abstractNumId w:val="9"/>
  </w:num>
  <w:num w:numId="4" w16cid:durableId="1323893681">
    <w:abstractNumId w:val="6"/>
  </w:num>
  <w:num w:numId="5" w16cid:durableId="879049657">
    <w:abstractNumId w:val="8"/>
  </w:num>
  <w:num w:numId="6" w16cid:durableId="1009478496">
    <w:abstractNumId w:val="1"/>
  </w:num>
  <w:num w:numId="7" w16cid:durableId="1268661212">
    <w:abstractNumId w:val="5"/>
  </w:num>
  <w:num w:numId="8" w16cid:durableId="698816105">
    <w:abstractNumId w:val="7"/>
  </w:num>
  <w:num w:numId="9" w16cid:durableId="1049066720">
    <w:abstractNumId w:val="0"/>
  </w:num>
  <w:num w:numId="10" w16cid:durableId="312026882">
    <w:abstractNumId w:val="3"/>
  </w:num>
  <w:num w:numId="11" w16cid:durableId="1164665190">
    <w:abstractNumId w:val="4"/>
  </w:num>
  <w:num w:numId="12" w16cid:durableId="1502085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attachedTemplate r:id="rId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12"/>
    <w:rsid w:val="00005981"/>
    <w:rsid w:val="0007754C"/>
    <w:rsid w:val="00081BE7"/>
    <w:rsid w:val="00091844"/>
    <w:rsid w:val="000C595C"/>
    <w:rsid w:val="000F2F18"/>
    <w:rsid w:val="00117B33"/>
    <w:rsid w:val="0016320D"/>
    <w:rsid w:val="00165C74"/>
    <w:rsid w:val="0017125B"/>
    <w:rsid w:val="00171CD2"/>
    <w:rsid w:val="001751A3"/>
    <w:rsid w:val="00197C50"/>
    <w:rsid w:val="001A574D"/>
    <w:rsid w:val="001A627E"/>
    <w:rsid w:val="001F2D5C"/>
    <w:rsid w:val="002133B2"/>
    <w:rsid w:val="00235D3C"/>
    <w:rsid w:val="00272887"/>
    <w:rsid w:val="002968F2"/>
    <w:rsid w:val="002A7771"/>
    <w:rsid w:val="002B0C84"/>
    <w:rsid w:val="002B5C66"/>
    <w:rsid w:val="002C03A1"/>
    <w:rsid w:val="002C35A7"/>
    <w:rsid w:val="002D7D37"/>
    <w:rsid w:val="002F6479"/>
    <w:rsid w:val="00317AF2"/>
    <w:rsid w:val="00361BFD"/>
    <w:rsid w:val="00392E9A"/>
    <w:rsid w:val="003E27AC"/>
    <w:rsid w:val="00407589"/>
    <w:rsid w:val="00413A44"/>
    <w:rsid w:val="00422765"/>
    <w:rsid w:val="0042378C"/>
    <w:rsid w:val="004245AE"/>
    <w:rsid w:val="00430662"/>
    <w:rsid w:val="00452646"/>
    <w:rsid w:val="00454DC4"/>
    <w:rsid w:val="004553E9"/>
    <w:rsid w:val="004B2E88"/>
    <w:rsid w:val="004B3A23"/>
    <w:rsid w:val="004D3731"/>
    <w:rsid w:val="004E28FC"/>
    <w:rsid w:val="0055763A"/>
    <w:rsid w:val="00560DA7"/>
    <w:rsid w:val="00575012"/>
    <w:rsid w:val="00575557"/>
    <w:rsid w:val="00597D1E"/>
    <w:rsid w:val="005A3F5D"/>
    <w:rsid w:val="005B2502"/>
    <w:rsid w:val="005C2F13"/>
    <w:rsid w:val="00635DA4"/>
    <w:rsid w:val="00664F85"/>
    <w:rsid w:val="00672099"/>
    <w:rsid w:val="006856F4"/>
    <w:rsid w:val="00687144"/>
    <w:rsid w:val="006C1A58"/>
    <w:rsid w:val="006D0178"/>
    <w:rsid w:val="00713F59"/>
    <w:rsid w:val="007429C5"/>
    <w:rsid w:val="0076230C"/>
    <w:rsid w:val="00763BA7"/>
    <w:rsid w:val="007741C8"/>
    <w:rsid w:val="007A46C5"/>
    <w:rsid w:val="007E6AA7"/>
    <w:rsid w:val="008334F0"/>
    <w:rsid w:val="00860DF3"/>
    <w:rsid w:val="00863CAA"/>
    <w:rsid w:val="0088422B"/>
    <w:rsid w:val="00894826"/>
    <w:rsid w:val="008953FD"/>
    <w:rsid w:val="008B2ACA"/>
    <w:rsid w:val="008C6140"/>
    <w:rsid w:val="0092573F"/>
    <w:rsid w:val="00936F79"/>
    <w:rsid w:val="00952A0C"/>
    <w:rsid w:val="00A21E3D"/>
    <w:rsid w:val="00A24A40"/>
    <w:rsid w:val="00A25032"/>
    <w:rsid w:val="00A64118"/>
    <w:rsid w:val="00A75332"/>
    <w:rsid w:val="00AB4D81"/>
    <w:rsid w:val="00AF6BB2"/>
    <w:rsid w:val="00B11578"/>
    <w:rsid w:val="00B30458"/>
    <w:rsid w:val="00B579A2"/>
    <w:rsid w:val="00B90CDD"/>
    <w:rsid w:val="00B90FCE"/>
    <w:rsid w:val="00BA125F"/>
    <w:rsid w:val="00BB1A16"/>
    <w:rsid w:val="00BC43E1"/>
    <w:rsid w:val="00BE77D8"/>
    <w:rsid w:val="00BF198B"/>
    <w:rsid w:val="00C578CC"/>
    <w:rsid w:val="00C6311D"/>
    <w:rsid w:val="00CB444A"/>
    <w:rsid w:val="00CC64F8"/>
    <w:rsid w:val="00CE2BD3"/>
    <w:rsid w:val="00D054AA"/>
    <w:rsid w:val="00D12558"/>
    <w:rsid w:val="00D32337"/>
    <w:rsid w:val="00D338F2"/>
    <w:rsid w:val="00D51571"/>
    <w:rsid w:val="00D54717"/>
    <w:rsid w:val="00D779A2"/>
    <w:rsid w:val="00D80586"/>
    <w:rsid w:val="00D903DD"/>
    <w:rsid w:val="00D91FCD"/>
    <w:rsid w:val="00D97C0D"/>
    <w:rsid w:val="00DB0BF4"/>
    <w:rsid w:val="00DD4039"/>
    <w:rsid w:val="00DD6867"/>
    <w:rsid w:val="00DE413C"/>
    <w:rsid w:val="00E071B5"/>
    <w:rsid w:val="00EA5646"/>
    <w:rsid w:val="00EB2328"/>
    <w:rsid w:val="00EB7822"/>
    <w:rsid w:val="00EC79A7"/>
    <w:rsid w:val="00ED0914"/>
    <w:rsid w:val="00F3079E"/>
    <w:rsid w:val="00F87323"/>
    <w:rsid w:val="00F94D46"/>
    <w:rsid w:val="00FA1C7E"/>
    <w:rsid w:val="00FA7F19"/>
    <w:rsid w:val="00FD547C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7D45E3A"/>
  <w15:chartTrackingRefBased/>
  <w15:docId w15:val="{2738516A-B332-4B38-85E9-54133C8E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pPr>
      <w:jc w:val="both"/>
    </w:pPr>
    <w:rPr>
      <w:sz w:val="24"/>
      <w:lang w:eastAsia="en-US"/>
    </w:rPr>
  </w:style>
  <w:style w:type="character" w:styleId="PageNumber">
    <w:name w:val="page number"/>
    <w:basedOn w:val="DefaultParagraphFont"/>
    <w:semiHidden/>
  </w:style>
  <w:style w:type="paragraph" w:styleId="List">
    <w:name w:val="List"/>
    <w:basedOn w:val="BodyText"/>
    <w:rsid w:val="00B90FCE"/>
    <w:pPr>
      <w:widowControl w:val="0"/>
      <w:suppressAutoHyphens/>
      <w:spacing w:after="120"/>
    </w:pPr>
    <w:rPr>
      <w:rFonts w:eastAsia="SimSun" w:cs="Tahoma"/>
      <w:kern w:val="1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0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B90FC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30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B30458"/>
    <w:rPr>
      <w:color w:val="0000FF"/>
      <w:u w:val="single"/>
    </w:rPr>
  </w:style>
  <w:style w:type="paragraph" w:styleId="NormalWeb">
    <w:name w:val="Normal (Web)"/>
    <w:basedOn w:val="Normal"/>
    <w:rsid w:val="00B3045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A24A40"/>
    <w:rPr>
      <w:b/>
      <w:bCs/>
    </w:rPr>
  </w:style>
  <w:style w:type="paragraph" w:styleId="PlainText">
    <w:name w:val="Plain Text"/>
    <w:basedOn w:val="Normal"/>
    <w:link w:val="PlainTextChar"/>
    <w:uiPriority w:val="99"/>
    <w:rsid w:val="00454DC4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54DC4"/>
    <w:rPr>
      <w:rFonts w:ascii="Consolas" w:hAnsi="Consolas"/>
      <w:sz w:val="21"/>
      <w:szCs w:val="21"/>
      <w:lang w:val="sl-SI"/>
    </w:rPr>
  </w:style>
  <w:style w:type="character" w:customStyle="1" w:styleId="HeaderChar">
    <w:name w:val="Header Char"/>
    <w:link w:val="Header"/>
    <w:uiPriority w:val="99"/>
    <w:rsid w:val="004B3A23"/>
    <w:rPr>
      <w:lang w:val="sl-SI" w:eastAsia="sl-SI"/>
    </w:rPr>
  </w:style>
  <w:style w:type="paragraph" w:styleId="ListParagraph">
    <w:name w:val="List Paragraph"/>
    <w:basedOn w:val="Normal"/>
    <w:uiPriority w:val="34"/>
    <w:qFormat/>
    <w:rsid w:val="00171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081BE7"/>
    <w:rPr>
      <w:rFonts w:ascii="Cambria" w:eastAsia="Times New Roman" w:hAnsi="Cambria" w:cs="Times New Roman"/>
      <w:b/>
      <w:bCs/>
      <w:sz w:val="26"/>
      <w:szCs w:val="26"/>
      <w:lang w:val="sl-SI" w:eastAsia="sl-SI"/>
    </w:rPr>
  </w:style>
  <w:style w:type="character" w:customStyle="1" w:styleId="cf01">
    <w:name w:val="cf01"/>
    <w:basedOn w:val="DefaultParagraphFont"/>
    <w:rsid w:val="003E27A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\FGG\Obrazci\FGG-Nova%20glava%20PRE-barv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FGG-Nova glava PRE-barvna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Podpisani sem bil na 4</vt:lpstr>
      <vt:lpstr>Podpisani sem bil na 4</vt:lpstr>
    </vt:vector>
  </TitlesOfParts>
  <Company>Studio ZODIAK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Podpisani sem bil na 4</dc:title>
  <dc:subject/>
  <dc:creator>APROSEN</dc:creator>
  <cp:keywords/>
  <cp:lastModifiedBy>Fikfak, Alenka</cp:lastModifiedBy>
  <cp:revision>2</cp:revision>
  <cp:lastPrinted>2010-07-27T08:41:00Z</cp:lastPrinted>
  <dcterms:created xsi:type="dcterms:W3CDTF">2022-08-07T09:12:00Z</dcterms:created>
  <dcterms:modified xsi:type="dcterms:W3CDTF">2022-08-07T09:12:00Z</dcterms:modified>
</cp:coreProperties>
</file>