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843"/>
        <w:gridCol w:w="478"/>
        <w:gridCol w:w="478"/>
        <w:gridCol w:w="479"/>
        <w:gridCol w:w="478"/>
        <w:gridCol w:w="478"/>
        <w:gridCol w:w="479"/>
        <w:gridCol w:w="478"/>
        <w:gridCol w:w="479"/>
        <w:gridCol w:w="2977"/>
      </w:tblGrid>
      <w:tr w:rsidR="00081BE7" w:rsidRPr="00531437" w14:paraId="68499343" w14:textId="77777777" w:rsidTr="000C2AED">
        <w:tc>
          <w:tcPr>
            <w:tcW w:w="101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FADCB" w14:textId="77777777" w:rsidR="00081BE7" w:rsidRPr="00531437" w:rsidRDefault="00081BE7" w:rsidP="004245AE">
            <w:pPr>
              <w:tabs>
                <w:tab w:val="left" w:pos="4678"/>
              </w:tabs>
              <w:jc w:val="center"/>
              <w:rPr>
                <w:rFonts w:asciiTheme="minorHAnsi" w:hAnsiTheme="minorHAnsi"/>
                <w:b/>
                <w:szCs w:val="28"/>
              </w:rPr>
            </w:pPr>
          </w:p>
          <w:p w14:paraId="451B28D0" w14:textId="77777777" w:rsidR="008A5C65" w:rsidRPr="003C47A5" w:rsidRDefault="00081BE7" w:rsidP="00081BE7">
            <w:pPr>
              <w:pStyle w:val="Heading1"/>
              <w:spacing w:line="360" w:lineRule="auto"/>
              <w:jc w:val="center"/>
              <w:rPr>
                <w:rFonts w:asciiTheme="minorHAnsi" w:eastAsia="Batang" w:hAnsiTheme="minorHAnsi"/>
                <w:color w:val="C00000"/>
                <w:sz w:val="32"/>
                <w:szCs w:val="32"/>
              </w:rPr>
            </w:pPr>
            <w:r w:rsidRPr="003C47A5">
              <w:rPr>
                <w:rFonts w:asciiTheme="minorHAnsi" w:eastAsia="Batang" w:hAnsiTheme="minorHAnsi"/>
                <w:color w:val="C00000"/>
                <w:sz w:val="32"/>
                <w:szCs w:val="32"/>
              </w:rPr>
              <w:t xml:space="preserve">VLOGA ZA </w:t>
            </w:r>
            <w:r w:rsidRPr="003C47A5">
              <w:rPr>
                <w:rFonts w:asciiTheme="minorHAnsi" w:eastAsia="Batang" w:hAnsiTheme="minorHAnsi"/>
                <w:b/>
                <w:color w:val="C00000"/>
                <w:sz w:val="32"/>
                <w:szCs w:val="32"/>
              </w:rPr>
              <w:t>ODOBRITEV TEME</w:t>
            </w:r>
            <w:r w:rsidRPr="003C47A5">
              <w:rPr>
                <w:rFonts w:asciiTheme="minorHAnsi" w:eastAsia="Batang" w:hAnsiTheme="minorHAnsi"/>
                <w:color w:val="C00000"/>
                <w:sz w:val="32"/>
                <w:szCs w:val="32"/>
              </w:rPr>
              <w:t xml:space="preserve"> </w:t>
            </w:r>
            <w:r w:rsidR="00300437" w:rsidRPr="003C47A5">
              <w:rPr>
                <w:rFonts w:asciiTheme="minorHAnsi" w:eastAsia="Batang" w:hAnsiTheme="minorHAnsi"/>
                <w:color w:val="C00000"/>
                <w:sz w:val="32"/>
                <w:szCs w:val="32"/>
              </w:rPr>
              <w:t>MAGISTRSKEGA</w:t>
            </w:r>
            <w:r w:rsidRPr="003C47A5">
              <w:rPr>
                <w:rFonts w:asciiTheme="minorHAnsi" w:eastAsia="Batang" w:hAnsiTheme="minorHAnsi"/>
                <w:color w:val="C00000"/>
                <w:sz w:val="32"/>
                <w:szCs w:val="32"/>
              </w:rPr>
              <w:t xml:space="preserve"> DELA</w:t>
            </w:r>
            <w:r w:rsidR="008A5C65" w:rsidRPr="003C47A5">
              <w:rPr>
                <w:rFonts w:asciiTheme="minorHAnsi" w:eastAsia="Batang" w:hAnsiTheme="minorHAnsi"/>
                <w:color w:val="C00000"/>
                <w:sz w:val="32"/>
                <w:szCs w:val="32"/>
              </w:rPr>
              <w:t xml:space="preserve"> </w:t>
            </w:r>
          </w:p>
          <w:p w14:paraId="3DF99079" w14:textId="77777777" w:rsidR="00081BE7" w:rsidRPr="003C47A5" w:rsidRDefault="008A5C65" w:rsidP="00081BE7">
            <w:pPr>
              <w:pStyle w:val="Heading1"/>
              <w:spacing w:line="360" w:lineRule="auto"/>
              <w:jc w:val="center"/>
              <w:rPr>
                <w:rFonts w:asciiTheme="minorHAnsi" w:eastAsia="Batang" w:hAnsiTheme="minorHAnsi"/>
                <w:color w:val="C00000"/>
                <w:sz w:val="28"/>
                <w:szCs w:val="28"/>
              </w:rPr>
            </w:pPr>
            <w:r w:rsidRPr="003C47A5">
              <w:rPr>
                <w:rFonts w:asciiTheme="minorHAnsi" w:eastAsia="Batang" w:hAnsiTheme="minorHAnsi"/>
                <w:color w:val="C00000"/>
                <w:sz w:val="28"/>
                <w:szCs w:val="28"/>
              </w:rPr>
              <w:t>NA MAGISTRSKEM ŠTUDIJSKEM PROGRAMU DRUGE STOPNJE URBANIZEM</w:t>
            </w:r>
          </w:p>
          <w:p w14:paraId="2A2854CA" w14:textId="77777777" w:rsidR="00081BE7" w:rsidRPr="00531437" w:rsidRDefault="00081BE7" w:rsidP="008A5C65">
            <w:pPr>
              <w:pStyle w:val="Heading1"/>
              <w:spacing w:line="360" w:lineRule="auto"/>
              <w:jc w:val="center"/>
              <w:rPr>
                <w:rFonts w:asciiTheme="minorHAnsi" w:eastAsia="Batang" w:hAnsiTheme="minorHAnsi"/>
                <w:b/>
                <w:sz w:val="16"/>
                <w:szCs w:val="16"/>
              </w:rPr>
            </w:pPr>
          </w:p>
        </w:tc>
      </w:tr>
      <w:tr w:rsidR="00081BE7" w:rsidRPr="00531437" w14:paraId="4FE3E71B" w14:textId="77777777" w:rsidTr="000C2AED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A34EEC" w14:textId="77777777"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  <w:r w:rsidRPr="00531437">
              <w:rPr>
                <w:rFonts w:asciiTheme="minorHAnsi" w:hAnsiTheme="minorHAnsi"/>
                <w:sz w:val="24"/>
              </w:rPr>
              <w:t>Vpisna številka študenta</w:t>
            </w:r>
            <w:r w:rsidR="00EA5646" w:rsidRPr="00531437">
              <w:rPr>
                <w:rFonts w:asciiTheme="minorHAnsi" w:hAnsiTheme="minorHAnsi"/>
                <w:sz w:val="24"/>
              </w:rPr>
              <w:t>/-</w:t>
            </w:r>
            <w:proofErr w:type="spellStart"/>
            <w:r w:rsidR="00EA5646" w:rsidRPr="00531437">
              <w:rPr>
                <w:rFonts w:asciiTheme="minorHAnsi" w:hAnsiTheme="minorHAnsi"/>
                <w:sz w:val="24"/>
              </w:rPr>
              <w:t>ke</w:t>
            </w:r>
            <w:proofErr w:type="spellEnd"/>
            <w:r w:rsidRPr="00531437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17AEEB" w14:textId="77777777"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9E3886" w14:textId="77777777"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EB4DA3" w14:textId="77777777"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0E41B4" w14:textId="77777777"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FB67E9" w14:textId="77777777"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CE4775" w14:textId="77777777"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98506A" w14:textId="77777777"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519E32" w14:textId="77777777"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93AC" w14:textId="77777777"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</w:p>
        </w:tc>
      </w:tr>
      <w:tr w:rsidR="00081BE7" w:rsidRPr="00531437" w14:paraId="44EDCE0F" w14:textId="77777777" w:rsidTr="000C2AED">
        <w:tc>
          <w:tcPr>
            <w:tcW w:w="101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7525C46F" w14:textId="77777777" w:rsidR="00081BE7" w:rsidRPr="00531437" w:rsidRDefault="00081BE7" w:rsidP="004245AE">
            <w:pPr>
              <w:tabs>
                <w:tab w:val="left" w:pos="4678"/>
              </w:tabs>
              <w:spacing w:before="120" w:after="100" w:afterAutospacing="1"/>
              <w:rPr>
                <w:rFonts w:asciiTheme="minorHAnsi" w:hAnsiTheme="minorHAnsi"/>
                <w:sz w:val="24"/>
              </w:rPr>
            </w:pPr>
            <w:r w:rsidRPr="00531437">
              <w:rPr>
                <w:rFonts w:asciiTheme="minorHAnsi" w:hAnsiTheme="minorHAnsi"/>
                <w:sz w:val="24"/>
              </w:rPr>
              <w:t>Ime in priimek:</w:t>
            </w:r>
          </w:p>
        </w:tc>
      </w:tr>
      <w:tr w:rsidR="00081BE7" w:rsidRPr="00531437" w14:paraId="0B8E5142" w14:textId="77777777" w:rsidTr="000C2AED">
        <w:trPr>
          <w:trHeight w:val="185"/>
        </w:trPr>
        <w:tc>
          <w:tcPr>
            <w:tcW w:w="1526" w:type="dxa"/>
            <w:vMerge w:val="restart"/>
            <w:tcBorders>
              <w:right w:val="nil"/>
            </w:tcBorders>
            <w:shd w:val="clear" w:color="auto" w:fill="auto"/>
          </w:tcPr>
          <w:p w14:paraId="7206F97A" w14:textId="77777777"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  <w:r w:rsidRPr="00531437">
              <w:rPr>
                <w:rFonts w:asciiTheme="minorHAnsi" w:hAnsiTheme="minorHAnsi"/>
                <w:sz w:val="24"/>
              </w:rPr>
              <w:t>Naslov:</w:t>
            </w:r>
          </w:p>
        </w:tc>
        <w:tc>
          <w:tcPr>
            <w:tcW w:w="8647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09DA9F8" w14:textId="77777777"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</w:p>
        </w:tc>
      </w:tr>
      <w:tr w:rsidR="00081BE7" w:rsidRPr="00531437" w14:paraId="70BA0044" w14:textId="77777777" w:rsidTr="000C2AED">
        <w:trPr>
          <w:trHeight w:val="183"/>
        </w:trPr>
        <w:tc>
          <w:tcPr>
            <w:tcW w:w="1526" w:type="dxa"/>
            <w:vMerge/>
            <w:tcBorders>
              <w:right w:val="nil"/>
            </w:tcBorders>
            <w:shd w:val="clear" w:color="auto" w:fill="auto"/>
          </w:tcPr>
          <w:p w14:paraId="6DD0135C" w14:textId="77777777"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8647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283AE13" w14:textId="77777777"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</w:p>
        </w:tc>
      </w:tr>
      <w:tr w:rsidR="00081BE7" w:rsidRPr="00531437" w14:paraId="0FD796FC" w14:textId="77777777" w:rsidTr="000C2AED">
        <w:trPr>
          <w:trHeight w:val="183"/>
        </w:trPr>
        <w:tc>
          <w:tcPr>
            <w:tcW w:w="1526" w:type="dxa"/>
            <w:vMerge/>
            <w:tcBorders>
              <w:right w:val="nil"/>
            </w:tcBorders>
            <w:shd w:val="clear" w:color="auto" w:fill="auto"/>
          </w:tcPr>
          <w:p w14:paraId="2AA92A17" w14:textId="77777777"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8647" w:type="dxa"/>
            <w:gridSpan w:val="10"/>
            <w:tcBorders>
              <w:left w:val="nil"/>
            </w:tcBorders>
            <w:shd w:val="clear" w:color="auto" w:fill="auto"/>
          </w:tcPr>
          <w:p w14:paraId="36C071B9" w14:textId="77777777"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</w:p>
        </w:tc>
      </w:tr>
      <w:tr w:rsidR="00081BE7" w:rsidRPr="00531437" w14:paraId="7CF60586" w14:textId="77777777" w:rsidTr="000C2AED">
        <w:tc>
          <w:tcPr>
            <w:tcW w:w="10173" w:type="dxa"/>
            <w:gridSpan w:val="11"/>
            <w:shd w:val="clear" w:color="auto" w:fill="auto"/>
          </w:tcPr>
          <w:p w14:paraId="5CC7EDAE" w14:textId="77777777"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  <w:r w:rsidRPr="00531437">
              <w:rPr>
                <w:rFonts w:asciiTheme="minorHAnsi" w:hAnsiTheme="minorHAnsi"/>
                <w:sz w:val="24"/>
              </w:rPr>
              <w:t>Telefon:</w:t>
            </w:r>
          </w:p>
        </w:tc>
      </w:tr>
      <w:tr w:rsidR="00081BE7" w:rsidRPr="00531437" w14:paraId="563D00EC" w14:textId="77777777" w:rsidTr="000C2AED">
        <w:tc>
          <w:tcPr>
            <w:tcW w:w="10173" w:type="dxa"/>
            <w:gridSpan w:val="11"/>
            <w:shd w:val="clear" w:color="auto" w:fill="auto"/>
          </w:tcPr>
          <w:p w14:paraId="053ED34E" w14:textId="77777777" w:rsidR="00081BE7" w:rsidRPr="00531437" w:rsidRDefault="00081BE7" w:rsidP="004245AE">
            <w:pPr>
              <w:tabs>
                <w:tab w:val="left" w:pos="4678"/>
              </w:tabs>
              <w:rPr>
                <w:rFonts w:asciiTheme="minorHAnsi" w:hAnsiTheme="minorHAnsi"/>
                <w:sz w:val="24"/>
              </w:rPr>
            </w:pPr>
            <w:r w:rsidRPr="00531437">
              <w:rPr>
                <w:rFonts w:asciiTheme="minorHAnsi" w:hAnsiTheme="minorHAnsi"/>
                <w:sz w:val="24"/>
              </w:rPr>
              <w:t>E-naslov:</w:t>
            </w:r>
          </w:p>
        </w:tc>
      </w:tr>
    </w:tbl>
    <w:p w14:paraId="7D59304D" w14:textId="77777777" w:rsidR="00081BE7" w:rsidRDefault="00081BE7" w:rsidP="00081BE7">
      <w:pPr>
        <w:tabs>
          <w:tab w:val="left" w:pos="4678"/>
        </w:tabs>
        <w:rPr>
          <w:rFonts w:asciiTheme="minorHAnsi" w:hAnsiTheme="minorHAnsi"/>
          <w:sz w:val="24"/>
        </w:rPr>
      </w:pPr>
    </w:p>
    <w:p w14:paraId="619F009E" w14:textId="77777777" w:rsidR="00072EE4" w:rsidRPr="00531437" w:rsidRDefault="00072EE4" w:rsidP="00081BE7">
      <w:pPr>
        <w:tabs>
          <w:tab w:val="left" w:pos="4678"/>
        </w:tabs>
        <w:rPr>
          <w:rFonts w:asciiTheme="minorHAnsi" w:hAnsiTheme="minorHAnsi"/>
          <w:sz w:val="24"/>
        </w:rPr>
      </w:pPr>
    </w:p>
    <w:p w14:paraId="2BE796F9" w14:textId="77777777" w:rsidR="00081BE7" w:rsidRPr="00531437" w:rsidRDefault="00081BE7" w:rsidP="00072EE4">
      <w:pPr>
        <w:tabs>
          <w:tab w:val="left" w:pos="4320"/>
        </w:tabs>
        <w:spacing w:line="360" w:lineRule="auto"/>
        <w:jc w:val="both"/>
        <w:rPr>
          <w:rFonts w:asciiTheme="minorHAnsi" w:eastAsia="Batang" w:hAnsiTheme="minorHAnsi"/>
          <w:bCs/>
          <w:sz w:val="24"/>
        </w:rPr>
      </w:pPr>
      <w:r w:rsidRPr="00531437">
        <w:rPr>
          <w:rFonts w:asciiTheme="minorHAnsi" w:eastAsia="Batang" w:hAnsiTheme="minorHAnsi"/>
          <w:bCs/>
          <w:sz w:val="24"/>
        </w:rPr>
        <w:t>Prosim Komisijo za študijske zadeve Fakultete za arhitekturo</w:t>
      </w:r>
      <w:r w:rsidR="002B47A4" w:rsidRPr="00531437">
        <w:rPr>
          <w:rFonts w:asciiTheme="minorHAnsi" w:eastAsia="Batang" w:hAnsiTheme="minorHAnsi"/>
          <w:bCs/>
          <w:sz w:val="24"/>
        </w:rPr>
        <w:t xml:space="preserve"> Univerze v Ljubljani</w:t>
      </w:r>
      <w:r w:rsidRPr="00531437">
        <w:rPr>
          <w:rFonts w:asciiTheme="minorHAnsi" w:eastAsia="Batang" w:hAnsiTheme="minorHAnsi"/>
          <w:bCs/>
          <w:sz w:val="24"/>
        </w:rPr>
        <w:t>, da odobri temo</w:t>
      </w:r>
      <w:r w:rsidR="00965EE4" w:rsidRPr="00531437">
        <w:rPr>
          <w:rFonts w:asciiTheme="minorHAnsi" w:eastAsia="Batang" w:hAnsiTheme="minorHAnsi"/>
          <w:bCs/>
          <w:sz w:val="24"/>
        </w:rPr>
        <w:t xml:space="preserve"> mojega</w:t>
      </w:r>
      <w:r w:rsidRPr="00531437">
        <w:rPr>
          <w:rFonts w:asciiTheme="minorHAnsi" w:eastAsia="Batang" w:hAnsiTheme="minorHAnsi"/>
          <w:bCs/>
          <w:sz w:val="24"/>
        </w:rPr>
        <w:t xml:space="preserve"> </w:t>
      </w:r>
      <w:r w:rsidR="002B47A4" w:rsidRPr="00531437">
        <w:rPr>
          <w:rFonts w:asciiTheme="minorHAnsi" w:eastAsia="Batang" w:hAnsiTheme="minorHAnsi"/>
          <w:bCs/>
          <w:sz w:val="24"/>
        </w:rPr>
        <w:t xml:space="preserve">magistrskega </w:t>
      </w:r>
      <w:r w:rsidRPr="00531437">
        <w:rPr>
          <w:rFonts w:asciiTheme="minorHAnsi" w:eastAsia="Batang" w:hAnsiTheme="minorHAnsi"/>
          <w:bCs/>
          <w:sz w:val="24"/>
        </w:rPr>
        <w:t xml:space="preserve">dela in potrdi mentorja (oz. </w:t>
      </w:r>
      <w:proofErr w:type="spellStart"/>
      <w:r w:rsidRPr="00531437">
        <w:rPr>
          <w:rFonts w:asciiTheme="minorHAnsi" w:eastAsia="Batang" w:hAnsiTheme="minorHAnsi"/>
          <w:bCs/>
          <w:sz w:val="24"/>
        </w:rPr>
        <w:t>somentorja</w:t>
      </w:r>
      <w:proofErr w:type="spellEnd"/>
      <w:r w:rsidRPr="00531437">
        <w:rPr>
          <w:rFonts w:asciiTheme="minorHAnsi" w:eastAsia="Batang" w:hAnsiTheme="minorHAnsi"/>
          <w:bCs/>
          <w:sz w:val="24"/>
        </w:rPr>
        <w:t>).</w:t>
      </w:r>
    </w:p>
    <w:p w14:paraId="6E97A5AC" w14:textId="77777777" w:rsidR="00081BE7" w:rsidRPr="00531437" w:rsidRDefault="00081BE7" w:rsidP="00072EE4">
      <w:pPr>
        <w:tabs>
          <w:tab w:val="left" w:pos="4320"/>
        </w:tabs>
        <w:spacing w:line="360" w:lineRule="auto"/>
        <w:jc w:val="both"/>
        <w:rPr>
          <w:rFonts w:asciiTheme="minorHAnsi" w:eastAsia="Batang" w:hAnsiTheme="minorHAnsi"/>
          <w:bCs/>
          <w:sz w:val="24"/>
        </w:rPr>
      </w:pPr>
      <w:r w:rsidRPr="00531437">
        <w:rPr>
          <w:rFonts w:asciiTheme="minorHAnsi" w:eastAsia="Batang" w:hAnsiTheme="minorHAnsi"/>
          <w:bCs/>
          <w:sz w:val="24"/>
        </w:rPr>
        <w:t>Podpisani</w:t>
      </w:r>
      <w:r w:rsidR="00A75332" w:rsidRPr="00531437">
        <w:rPr>
          <w:rFonts w:asciiTheme="minorHAnsi" w:eastAsia="Batang" w:hAnsiTheme="minorHAnsi"/>
          <w:bCs/>
          <w:sz w:val="24"/>
        </w:rPr>
        <w:t xml:space="preserve">/-a </w:t>
      </w:r>
      <w:r w:rsidRPr="00531437">
        <w:rPr>
          <w:rFonts w:asciiTheme="minorHAnsi" w:eastAsia="Batang" w:hAnsiTheme="minorHAnsi"/>
          <w:bCs/>
          <w:sz w:val="24"/>
        </w:rPr>
        <w:t>izjavljam, da sem opravil</w:t>
      </w:r>
      <w:r w:rsidR="00A75332" w:rsidRPr="00531437">
        <w:rPr>
          <w:rFonts w:asciiTheme="minorHAnsi" w:eastAsia="Batang" w:hAnsiTheme="minorHAnsi"/>
          <w:bCs/>
          <w:sz w:val="24"/>
        </w:rPr>
        <w:t>/-a</w:t>
      </w:r>
      <w:r w:rsidRPr="00531437">
        <w:rPr>
          <w:rFonts w:asciiTheme="minorHAnsi" w:eastAsia="Batang" w:hAnsiTheme="minorHAnsi"/>
          <w:bCs/>
          <w:sz w:val="24"/>
        </w:rPr>
        <w:t xml:space="preserve"> vse predpisane študijske obveznosti in da so vsi opravljeni izpiti zabeleženi v elektronskem indeksu.</w:t>
      </w:r>
    </w:p>
    <w:p w14:paraId="4ABBA1CF" w14:textId="77777777" w:rsidR="00081BE7" w:rsidRPr="00531437" w:rsidRDefault="00081BE7" w:rsidP="00072EE4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Batang" w:hAnsiTheme="minorHAnsi"/>
          <w:bCs/>
          <w:sz w:val="24"/>
        </w:rPr>
      </w:pPr>
      <w:r w:rsidRPr="00531437">
        <w:rPr>
          <w:rFonts w:asciiTheme="minorHAnsi" w:eastAsia="Batang" w:hAnsiTheme="minorHAnsi"/>
          <w:bCs/>
          <w:sz w:val="24"/>
        </w:rPr>
        <w:t xml:space="preserve">Pri izdelavi </w:t>
      </w:r>
      <w:r w:rsidR="002B47A4" w:rsidRPr="00531437">
        <w:rPr>
          <w:rFonts w:asciiTheme="minorHAnsi" w:eastAsia="Batang" w:hAnsiTheme="minorHAnsi"/>
          <w:bCs/>
          <w:sz w:val="24"/>
        </w:rPr>
        <w:t xml:space="preserve">magistrskega </w:t>
      </w:r>
      <w:r w:rsidRPr="00531437">
        <w:rPr>
          <w:rFonts w:asciiTheme="minorHAnsi" w:eastAsia="Batang" w:hAnsiTheme="minorHAnsi"/>
          <w:bCs/>
          <w:sz w:val="24"/>
        </w:rPr>
        <w:t>dela bom upošteval</w:t>
      </w:r>
      <w:r w:rsidR="00A75332" w:rsidRPr="00531437">
        <w:rPr>
          <w:rFonts w:asciiTheme="minorHAnsi" w:eastAsia="Batang" w:hAnsiTheme="minorHAnsi"/>
          <w:bCs/>
          <w:sz w:val="24"/>
        </w:rPr>
        <w:t>/-a</w:t>
      </w:r>
      <w:r w:rsidRPr="00531437">
        <w:rPr>
          <w:rFonts w:asciiTheme="minorHAnsi" w:eastAsia="Batang" w:hAnsiTheme="minorHAnsi"/>
          <w:bCs/>
          <w:sz w:val="24"/>
        </w:rPr>
        <w:t xml:space="preserve"> Pravilnik o zaključnem delu in Navodila</w:t>
      </w:r>
      <w:r w:rsidR="002B47A4" w:rsidRPr="00531437">
        <w:rPr>
          <w:rFonts w:asciiTheme="minorHAnsi" w:eastAsia="Batang" w:hAnsiTheme="minorHAnsi"/>
          <w:bCs/>
          <w:sz w:val="24"/>
        </w:rPr>
        <w:t xml:space="preserve"> </w:t>
      </w:r>
      <w:r w:rsidRPr="00531437">
        <w:rPr>
          <w:rFonts w:asciiTheme="minorHAnsi" w:eastAsia="Batang" w:hAnsiTheme="minorHAnsi"/>
          <w:bCs/>
          <w:sz w:val="24"/>
        </w:rPr>
        <w:t xml:space="preserve">za pripravo </w:t>
      </w:r>
      <w:r w:rsidR="00300437" w:rsidRPr="00531437">
        <w:rPr>
          <w:rFonts w:asciiTheme="minorHAnsi" w:eastAsia="Batang" w:hAnsiTheme="minorHAnsi"/>
          <w:bCs/>
          <w:sz w:val="24"/>
        </w:rPr>
        <w:t>magistrskega</w:t>
      </w:r>
      <w:r w:rsidRPr="00531437">
        <w:rPr>
          <w:rFonts w:asciiTheme="minorHAnsi" w:eastAsia="Batang" w:hAnsiTheme="minorHAnsi"/>
          <w:bCs/>
          <w:sz w:val="24"/>
        </w:rPr>
        <w:t xml:space="preserve"> dela.</w:t>
      </w:r>
    </w:p>
    <w:p w14:paraId="1B3B5273" w14:textId="77777777" w:rsidR="00081BE7" w:rsidRPr="00531437" w:rsidRDefault="00081BE7" w:rsidP="00072EE4">
      <w:pPr>
        <w:tabs>
          <w:tab w:val="left" w:pos="4320"/>
        </w:tabs>
        <w:spacing w:line="360" w:lineRule="auto"/>
        <w:rPr>
          <w:rFonts w:asciiTheme="minorHAnsi" w:eastAsia="Batang" w:hAnsiTheme="minorHAnsi"/>
          <w:bCs/>
          <w:sz w:val="24"/>
        </w:rPr>
      </w:pPr>
    </w:p>
    <w:p w14:paraId="4DD6CDDC" w14:textId="77777777" w:rsidR="00081BE7" w:rsidRPr="00531437" w:rsidRDefault="00081BE7" w:rsidP="00081BE7">
      <w:pPr>
        <w:tabs>
          <w:tab w:val="left" w:pos="5220"/>
        </w:tabs>
        <w:rPr>
          <w:rFonts w:asciiTheme="minorHAnsi" w:eastAsia="Batang" w:hAnsiTheme="minorHAnsi"/>
          <w:bCs/>
          <w:sz w:val="24"/>
        </w:rPr>
      </w:pPr>
      <w:r w:rsidRPr="00531437">
        <w:rPr>
          <w:rFonts w:asciiTheme="minorHAnsi" w:eastAsia="Batang" w:hAnsiTheme="minorHAnsi"/>
          <w:bCs/>
          <w:sz w:val="24"/>
        </w:rPr>
        <w:t>V Ljubljani, dne _____________________</w:t>
      </w:r>
      <w:r w:rsidRPr="00531437">
        <w:rPr>
          <w:rFonts w:asciiTheme="minorHAnsi" w:eastAsia="Batang" w:hAnsiTheme="minorHAnsi"/>
          <w:bCs/>
          <w:sz w:val="24"/>
        </w:rPr>
        <w:tab/>
        <w:t>Podpis: _____________________</w:t>
      </w:r>
    </w:p>
    <w:p w14:paraId="44A440B8" w14:textId="77777777" w:rsidR="000C2AED" w:rsidRPr="00531437" w:rsidRDefault="000C2AED" w:rsidP="00081BE7">
      <w:pPr>
        <w:tabs>
          <w:tab w:val="left" w:pos="5220"/>
        </w:tabs>
        <w:rPr>
          <w:rFonts w:asciiTheme="minorHAnsi" w:eastAsia="Batang" w:hAnsiTheme="minorHAnsi"/>
          <w:bCs/>
          <w:sz w:val="24"/>
        </w:rPr>
      </w:pPr>
    </w:p>
    <w:p w14:paraId="6C53BDD7" w14:textId="77777777" w:rsidR="000C2AED" w:rsidRPr="00531437" w:rsidRDefault="000C2AED" w:rsidP="00081BE7">
      <w:pPr>
        <w:tabs>
          <w:tab w:val="left" w:pos="5220"/>
        </w:tabs>
        <w:rPr>
          <w:rFonts w:asciiTheme="minorHAnsi" w:eastAsia="Batang" w:hAnsiTheme="minorHAnsi"/>
          <w:b/>
          <w:bCs/>
          <w:sz w:val="24"/>
        </w:rPr>
      </w:pPr>
    </w:p>
    <w:p w14:paraId="63A6C9A1" w14:textId="77777777" w:rsidR="00081BE7" w:rsidRPr="00531437" w:rsidRDefault="00081BE7" w:rsidP="00F36D7A">
      <w:pPr>
        <w:rPr>
          <w:rFonts w:asciiTheme="minorHAnsi" w:hAnsiTheme="minorHAnsi"/>
        </w:rPr>
      </w:pPr>
      <w:r w:rsidRPr="00531437">
        <w:rPr>
          <w:rFonts w:asciiTheme="minorHAnsi" w:hAnsiTheme="minorHAnsi"/>
        </w:rPr>
        <w:br w:type="page"/>
      </w:r>
    </w:p>
    <w:tbl>
      <w:tblPr>
        <w:tblW w:w="103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8255"/>
      </w:tblGrid>
      <w:tr w:rsidR="00081BE7" w:rsidRPr="00531437" w14:paraId="6CA5C3F5" w14:textId="77777777" w:rsidTr="003C47A5">
        <w:trPr>
          <w:trHeight w:hRule="exact" w:val="340"/>
        </w:trPr>
        <w:tc>
          <w:tcPr>
            <w:tcW w:w="2093" w:type="dxa"/>
          </w:tcPr>
          <w:p w14:paraId="10920E51" w14:textId="77777777" w:rsidR="00081BE7" w:rsidRPr="00531437" w:rsidRDefault="00081BE7" w:rsidP="00A75332">
            <w:pPr>
              <w:ind w:right="-533"/>
              <w:rPr>
                <w:rFonts w:asciiTheme="minorHAnsi" w:eastAsia="Batang" w:hAnsiTheme="minorHAnsi"/>
                <w:bCs/>
                <w:sz w:val="24"/>
              </w:rPr>
            </w:pPr>
            <w:r w:rsidRPr="00531437">
              <w:rPr>
                <w:rFonts w:asciiTheme="minorHAnsi" w:eastAsia="Batang" w:hAnsiTheme="minorHAnsi"/>
                <w:bCs/>
                <w:sz w:val="24"/>
              </w:rPr>
              <w:lastRenderedPageBreak/>
              <w:br w:type="page"/>
            </w:r>
            <w:r w:rsidRPr="00531437">
              <w:rPr>
                <w:rFonts w:asciiTheme="minorHAnsi" w:eastAsia="Batang" w:hAnsiTheme="minorHAnsi"/>
                <w:bCs/>
                <w:sz w:val="24"/>
              </w:rPr>
              <w:br w:type="page"/>
              <w:t>KANDIDAT</w:t>
            </w:r>
            <w:r w:rsidR="00A75332" w:rsidRPr="00531437">
              <w:rPr>
                <w:rFonts w:asciiTheme="minorHAnsi" w:eastAsia="Batang" w:hAnsiTheme="minorHAnsi"/>
                <w:bCs/>
                <w:sz w:val="24"/>
              </w:rPr>
              <w:t>/-KA:</w:t>
            </w:r>
          </w:p>
        </w:tc>
        <w:tc>
          <w:tcPr>
            <w:tcW w:w="8255" w:type="dxa"/>
          </w:tcPr>
          <w:p w14:paraId="4E3BF152" w14:textId="77777777" w:rsidR="00081BE7" w:rsidRPr="00531437" w:rsidRDefault="00081BE7" w:rsidP="00A75332">
            <w:pPr>
              <w:pStyle w:val="Heading3"/>
              <w:ind w:left="-1863"/>
              <w:rPr>
                <w:rFonts w:asciiTheme="minorHAnsi" w:eastAsia="Batang" w:hAnsiTheme="minorHAnsi"/>
                <w:b w:val="0"/>
                <w:sz w:val="24"/>
                <w:szCs w:val="20"/>
              </w:rPr>
            </w:pPr>
          </w:p>
        </w:tc>
      </w:tr>
    </w:tbl>
    <w:p w14:paraId="2E5B80CC" w14:textId="77777777" w:rsidR="00F36D7A" w:rsidRPr="004B3772" w:rsidRDefault="00F36D7A" w:rsidP="00F36D7A">
      <w:pPr>
        <w:ind w:right="-613"/>
        <w:rPr>
          <w:rFonts w:asciiTheme="minorHAnsi" w:eastAsia="Batang" w:hAnsiTheme="minorHAnsi"/>
          <w:b/>
          <w:bCs/>
          <w:sz w:val="24"/>
        </w:rPr>
      </w:pPr>
      <w:r w:rsidRPr="004B3772">
        <w:rPr>
          <w:rFonts w:asciiTheme="minorHAnsi" w:eastAsia="Batang" w:hAnsiTheme="minorHAnsi"/>
          <w:bCs/>
          <w:sz w:val="24"/>
        </w:rPr>
        <w:t xml:space="preserve">NASLOV ZAKLJUČNEGA DELA  v slovenskem jeziku </w:t>
      </w:r>
      <w:r w:rsidRPr="004B3772">
        <w:rPr>
          <w:rFonts w:asciiTheme="minorHAnsi" w:eastAsia="Batang" w:hAnsiTheme="minorHAnsi"/>
          <w:bCs/>
          <w:i/>
        </w:rPr>
        <w:t xml:space="preserve">(v naslovu morajo biti razvidne </w:t>
      </w:r>
      <w:r w:rsidRPr="00CB444A">
        <w:rPr>
          <w:rFonts w:asciiTheme="minorHAnsi" w:eastAsia="Batang" w:hAnsiTheme="minorHAnsi"/>
          <w:b/>
          <w:bCs/>
          <w:i/>
        </w:rPr>
        <w:t>velike</w:t>
      </w:r>
      <w:r w:rsidRPr="004B3772">
        <w:rPr>
          <w:rFonts w:asciiTheme="minorHAnsi" w:eastAsia="Batang" w:hAnsiTheme="minorHAnsi"/>
          <w:bCs/>
          <w:i/>
        </w:rPr>
        <w:t xml:space="preserve"> in </w:t>
      </w:r>
      <w:r w:rsidRPr="00CB444A">
        <w:rPr>
          <w:rFonts w:asciiTheme="minorHAnsi" w:eastAsia="Batang" w:hAnsiTheme="minorHAnsi"/>
          <w:b/>
          <w:bCs/>
          <w:i/>
        </w:rPr>
        <w:t>male začetnice</w:t>
      </w:r>
      <w:r w:rsidRPr="004B3772">
        <w:rPr>
          <w:rFonts w:asciiTheme="minorHAnsi" w:eastAsia="Batang" w:hAnsiTheme="minorHAnsi"/>
          <w:bCs/>
          <w:i/>
        </w:rPr>
        <w:t>)</w:t>
      </w:r>
      <w:r w:rsidRPr="004B3772">
        <w:rPr>
          <w:rFonts w:asciiTheme="minorHAnsi" w:eastAsia="Batang" w:hAnsiTheme="minorHAnsi"/>
          <w:bCs/>
          <w:sz w:val="24"/>
        </w:rPr>
        <w:t>:</w:t>
      </w:r>
    </w:p>
    <w:tbl>
      <w:tblPr>
        <w:tblW w:w="9922" w:type="dxa"/>
        <w:tblInd w:w="284" w:type="dxa"/>
        <w:tblLook w:val="00A0" w:firstRow="1" w:lastRow="0" w:firstColumn="1" w:lastColumn="0" w:noHBand="0" w:noVBand="0"/>
      </w:tblPr>
      <w:tblGrid>
        <w:gridCol w:w="9922"/>
      </w:tblGrid>
      <w:tr w:rsidR="00F36D7A" w:rsidRPr="004B3772" w14:paraId="5B034B0F" w14:textId="77777777" w:rsidTr="003C47A5">
        <w:trPr>
          <w:trHeight w:val="261"/>
        </w:trPr>
        <w:tc>
          <w:tcPr>
            <w:tcW w:w="9922" w:type="dxa"/>
            <w:tcBorders>
              <w:bottom w:val="single" w:sz="4" w:space="0" w:color="auto"/>
            </w:tcBorders>
          </w:tcPr>
          <w:p w14:paraId="0768D014" w14:textId="77777777" w:rsidR="00F36D7A" w:rsidRPr="004B3772" w:rsidRDefault="00F36D7A" w:rsidP="00440DDD">
            <w:pPr>
              <w:spacing w:line="288" w:lineRule="auto"/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</w:tr>
      <w:tr w:rsidR="00F36D7A" w:rsidRPr="004B3772" w14:paraId="05F423EC" w14:textId="77777777" w:rsidTr="003C47A5">
        <w:trPr>
          <w:trHeight w:val="284"/>
        </w:trPr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28635658" w14:textId="77777777" w:rsidR="00F36D7A" w:rsidRPr="004B3772" w:rsidRDefault="00F36D7A" w:rsidP="00440DDD">
            <w:pPr>
              <w:spacing w:line="288" w:lineRule="auto"/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</w:tr>
    </w:tbl>
    <w:p w14:paraId="0212BFD2" w14:textId="77777777" w:rsidR="00F36D7A" w:rsidRPr="004B3772" w:rsidRDefault="00F36D7A" w:rsidP="00F36D7A">
      <w:pPr>
        <w:ind w:right="-472"/>
        <w:rPr>
          <w:rFonts w:asciiTheme="minorHAnsi" w:eastAsia="Batang" w:hAnsiTheme="minorHAnsi"/>
          <w:b/>
          <w:bCs/>
          <w:sz w:val="24"/>
        </w:rPr>
      </w:pPr>
      <w:r w:rsidRPr="004B3772">
        <w:rPr>
          <w:rFonts w:asciiTheme="minorHAnsi" w:eastAsia="Batang" w:hAnsiTheme="minorHAnsi"/>
          <w:bCs/>
          <w:sz w:val="24"/>
        </w:rPr>
        <w:t xml:space="preserve">NASLOV ZAKLJUČNEGA DELA v angleškem jeziku </w:t>
      </w:r>
      <w:r w:rsidRPr="004B3772">
        <w:rPr>
          <w:rFonts w:asciiTheme="minorHAnsi" w:eastAsia="Batang" w:hAnsiTheme="minorHAnsi"/>
          <w:bCs/>
          <w:i/>
        </w:rPr>
        <w:t xml:space="preserve">(v naslovu morajo biti razvidne </w:t>
      </w:r>
      <w:r w:rsidRPr="00CB444A">
        <w:rPr>
          <w:rFonts w:asciiTheme="minorHAnsi" w:eastAsia="Batang" w:hAnsiTheme="minorHAnsi"/>
          <w:b/>
          <w:bCs/>
          <w:i/>
        </w:rPr>
        <w:t>velike</w:t>
      </w:r>
      <w:r w:rsidRPr="004B3772">
        <w:rPr>
          <w:rFonts w:asciiTheme="minorHAnsi" w:eastAsia="Batang" w:hAnsiTheme="minorHAnsi"/>
          <w:bCs/>
          <w:i/>
        </w:rPr>
        <w:t xml:space="preserve"> in </w:t>
      </w:r>
      <w:r w:rsidRPr="00CB444A">
        <w:rPr>
          <w:rFonts w:asciiTheme="minorHAnsi" w:eastAsia="Batang" w:hAnsiTheme="minorHAnsi"/>
          <w:b/>
          <w:bCs/>
          <w:i/>
        </w:rPr>
        <w:t>male začetnice</w:t>
      </w:r>
      <w:r w:rsidRPr="004B3772">
        <w:rPr>
          <w:rFonts w:asciiTheme="minorHAnsi" w:eastAsia="Batang" w:hAnsiTheme="minorHAnsi"/>
          <w:bCs/>
          <w:i/>
        </w:rPr>
        <w:t>)</w:t>
      </w:r>
      <w:r w:rsidRPr="004B3772">
        <w:rPr>
          <w:rFonts w:asciiTheme="minorHAnsi" w:eastAsia="Batang" w:hAnsiTheme="minorHAnsi"/>
          <w:bCs/>
          <w:sz w:val="24"/>
        </w:rPr>
        <w:t>:</w:t>
      </w:r>
    </w:p>
    <w:tbl>
      <w:tblPr>
        <w:tblW w:w="9922" w:type="dxa"/>
        <w:tblInd w:w="284" w:type="dxa"/>
        <w:tblLook w:val="00A0" w:firstRow="1" w:lastRow="0" w:firstColumn="1" w:lastColumn="0" w:noHBand="0" w:noVBand="0"/>
      </w:tblPr>
      <w:tblGrid>
        <w:gridCol w:w="9922"/>
      </w:tblGrid>
      <w:tr w:rsidR="00F36D7A" w:rsidRPr="004B3772" w14:paraId="03DF4986" w14:textId="77777777" w:rsidTr="00F36D7A">
        <w:tc>
          <w:tcPr>
            <w:tcW w:w="9922" w:type="dxa"/>
            <w:tcBorders>
              <w:bottom w:val="single" w:sz="4" w:space="0" w:color="auto"/>
            </w:tcBorders>
          </w:tcPr>
          <w:p w14:paraId="24559FC7" w14:textId="77777777" w:rsidR="00F36D7A" w:rsidRPr="004B3772" w:rsidRDefault="00F36D7A" w:rsidP="00440DDD">
            <w:pPr>
              <w:spacing w:line="288" w:lineRule="auto"/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</w:tr>
      <w:tr w:rsidR="00F36D7A" w:rsidRPr="004B3772" w14:paraId="2F0BBBC1" w14:textId="77777777" w:rsidTr="00F36D7A"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281454F3" w14:textId="77777777" w:rsidR="00F36D7A" w:rsidRPr="004B3772" w:rsidRDefault="00F36D7A" w:rsidP="00440DDD">
            <w:pPr>
              <w:spacing w:line="288" w:lineRule="auto"/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</w:tr>
    </w:tbl>
    <w:p w14:paraId="702EADE8" w14:textId="77777777" w:rsidR="00081BE7" w:rsidRPr="00531437" w:rsidRDefault="00081BE7" w:rsidP="00081BE7">
      <w:pPr>
        <w:rPr>
          <w:rFonts w:asciiTheme="minorHAnsi" w:eastAsia="Batang" w:hAnsiTheme="minorHAnsi"/>
          <w:bCs/>
          <w:sz w:val="24"/>
        </w:rPr>
      </w:pPr>
      <w:r w:rsidRPr="00531437">
        <w:rPr>
          <w:rFonts w:asciiTheme="minorHAnsi" w:eastAsia="Batang" w:hAnsiTheme="minorHAnsi"/>
          <w:bCs/>
          <w:sz w:val="24"/>
        </w:rPr>
        <w:t>VSEBINA:</w:t>
      </w:r>
    </w:p>
    <w:p w14:paraId="49D29278" w14:textId="77777777" w:rsidR="00081BE7" w:rsidRPr="00531437" w:rsidRDefault="00081BE7" w:rsidP="00081BE7">
      <w:pPr>
        <w:autoSpaceDE w:val="0"/>
        <w:autoSpaceDN w:val="0"/>
        <w:adjustRightInd w:val="0"/>
        <w:rPr>
          <w:rFonts w:asciiTheme="minorHAnsi" w:hAnsiTheme="minorHAnsi"/>
          <w:bCs/>
          <w:i/>
          <w:color w:val="808080"/>
          <w:sz w:val="22"/>
          <w:szCs w:val="22"/>
          <w:lang w:val="it-IT" w:eastAsia="en-US"/>
        </w:rPr>
      </w:pPr>
      <w:r w:rsidRPr="00531437">
        <w:rPr>
          <w:rFonts w:asciiTheme="minorHAnsi" w:eastAsia="Batang" w:hAnsiTheme="minorHAnsi"/>
          <w:bCs/>
          <w:i/>
          <w:color w:val="808080"/>
          <w:sz w:val="22"/>
          <w:szCs w:val="22"/>
        </w:rPr>
        <w:t xml:space="preserve">Vloga mora opredeliti naslednje točke, </w:t>
      </w:r>
      <w:r w:rsidR="006F0014" w:rsidRPr="00531437">
        <w:rPr>
          <w:rFonts w:asciiTheme="minorHAnsi" w:eastAsia="Batang" w:hAnsiTheme="minorHAnsi"/>
          <w:bCs/>
          <w:i/>
          <w:color w:val="808080"/>
          <w:sz w:val="22"/>
          <w:szCs w:val="22"/>
        </w:rPr>
        <w:t xml:space="preserve">opredeljene </w:t>
      </w:r>
      <w:r w:rsidRPr="00531437">
        <w:rPr>
          <w:rFonts w:asciiTheme="minorHAnsi" w:eastAsia="Batang" w:hAnsiTheme="minorHAnsi"/>
          <w:bCs/>
          <w:i/>
          <w:color w:val="808080"/>
          <w:sz w:val="22"/>
          <w:szCs w:val="22"/>
        </w:rPr>
        <w:t xml:space="preserve">v Navodilih za </w:t>
      </w:r>
      <w:proofErr w:type="spellStart"/>
      <w:r w:rsidRPr="00531437">
        <w:rPr>
          <w:rFonts w:asciiTheme="minorHAnsi" w:hAnsiTheme="minorHAnsi"/>
          <w:bCs/>
          <w:i/>
          <w:color w:val="808080"/>
          <w:sz w:val="22"/>
          <w:szCs w:val="22"/>
          <w:lang w:val="it-IT" w:eastAsia="en-US"/>
        </w:rPr>
        <w:t>pripravo</w:t>
      </w:r>
      <w:proofErr w:type="spellEnd"/>
      <w:r w:rsidRPr="00531437">
        <w:rPr>
          <w:rFonts w:asciiTheme="minorHAnsi" w:hAnsiTheme="minorHAnsi"/>
          <w:bCs/>
          <w:i/>
          <w:color w:val="808080"/>
          <w:sz w:val="22"/>
          <w:szCs w:val="22"/>
          <w:lang w:val="it-IT" w:eastAsia="en-US"/>
        </w:rPr>
        <w:t xml:space="preserve"> </w:t>
      </w:r>
      <w:proofErr w:type="spellStart"/>
      <w:r w:rsidR="00300437" w:rsidRPr="00531437">
        <w:rPr>
          <w:rFonts w:asciiTheme="minorHAnsi" w:hAnsiTheme="minorHAnsi"/>
          <w:bCs/>
          <w:i/>
          <w:color w:val="808080"/>
          <w:sz w:val="22"/>
          <w:szCs w:val="22"/>
          <w:lang w:val="it-IT" w:eastAsia="en-US"/>
        </w:rPr>
        <w:t>magistrskega</w:t>
      </w:r>
      <w:proofErr w:type="spellEnd"/>
      <w:r w:rsidRPr="00531437">
        <w:rPr>
          <w:rFonts w:asciiTheme="minorHAnsi" w:hAnsiTheme="minorHAnsi"/>
          <w:bCs/>
          <w:i/>
          <w:color w:val="808080"/>
          <w:sz w:val="22"/>
          <w:szCs w:val="22"/>
          <w:lang w:val="it-IT" w:eastAsia="en-US"/>
        </w:rPr>
        <w:t xml:space="preserve"> </w:t>
      </w:r>
      <w:proofErr w:type="spellStart"/>
      <w:r w:rsidRPr="00531437">
        <w:rPr>
          <w:rFonts w:asciiTheme="minorHAnsi" w:hAnsiTheme="minorHAnsi"/>
          <w:bCs/>
          <w:i/>
          <w:color w:val="808080"/>
          <w:sz w:val="22"/>
          <w:szCs w:val="22"/>
          <w:lang w:val="it-IT" w:eastAsia="en-US"/>
        </w:rPr>
        <w:t>dela</w:t>
      </w:r>
      <w:proofErr w:type="spellEnd"/>
      <w:r w:rsidRPr="00531437">
        <w:rPr>
          <w:rFonts w:asciiTheme="minorHAnsi" w:hAnsiTheme="minorHAnsi"/>
          <w:bCs/>
          <w:i/>
          <w:color w:val="808080"/>
          <w:sz w:val="22"/>
          <w:szCs w:val="22"/>
          <w:lang w:val="it-IT" w:eastAsia="en-US"/>
        </w:rPr>
        <w:t xml:space="preserve"> </w:t>
      </w:r>
      <w:proofErr w:type="spellStart"/>
      <w:r w:rsidRPr="00531437">
        <w:rPr>
          <w:rFonts w:asciiTheme="minorHAnsi" w:hAnsiTheme="minorHAnsi"/>
          <w:bCs/>
          <w:i/>
          <w:color w:val="808080"/>
          <w:sz w:val="22"/>
          <w:szCs w:val="22"/>
          <w:lang w:val="it-IT" w:eastAsia="en-US"/>
        </w:rPr>
        <w:t>na</w:t>
      </w:r>
      <w:proofErr w:type="spellEnd"/>
      <w:r w:rsidRPr="00531437">
        <w:rPr>
          <w:rFonts w:asciiTheme="minorHAnsi" w:hAnsiTheme="minorHAnsi"/>
          <w:bCs/>
          <w:i/>
          <w:color w:val="808080"/>
          <w:sz w:val="22"/>
          <w:szCs w:val="22"/>
          <w:lang w:val="it-IT" w:eastAsia="en-US"/>
        </w:rPr>
        <w:t xml:space="preserve"> </w:t>
      </w:r>
    </w:p>
    <w:p w14:paraId="2E49E2BB" w14:textId="77777777" w:rsidR="00081BE7" w:rsidRPr="00531437" w:rsidRDefault="00300437" w:rsidP="00081BE7">
      <w:pPr>
        <w:rPr>
          <w:rFonts w:asciiTheme="minorHAnsi" w:eastAsia="Batang" w:hAnsiTheme="minorHAnsi"/>
          <w:bCs/>
          <w:i/>
          <w:color w:val="FF0000"/>
          <w:sz w:val="22"/>
          <w:szCs w:val="22"/>
        </w:rPr>
      </w:pPr>
      <w:proofErr w:type="spellStart"/>
      <w:r w:rsidRPr="00531437">
        <w:rPr>
          <w:rFonts w:asciiTheme="minorHAnsi" w:hAnsiTheme="minorHAnsi"/>
          <w:bCs/>
          <w:i/>
          <w:color w:val="808080"/>
          <w:sz w:val="22"/>
          <w:szCs w:val="22"/>
          <w:lang w:val="it-IT" w:eastAsia="en-US"/>
        </w:rPr>
        <w:t>Drugostopenjskem</w:t>
      </w:r>
      <w:proofErr w:type="spellEnd"/>
      <w:r w:rsidRPr="00531437">
        <w:rPr>
          <w:rFonts w:asciiTheme="minorHAnsi" w:hAnsiTheme="minorHAnsi"/>
          <w:bCs/>
          <w:i/>
          <w:color w:val="808080"/>
          <w:sz w:val="22"/>
          <w:szCs w:val="22"/>
          <w:lang w:val="it-IT" w:eastAsia="en-US"/>
        </w:rPr>
        <w:t xml:space="preserve"> </w:t>
      </w:r>
      <w:proofErr w:type="spellStart"/>
      <w:r w:rsidRPr="00531437">
        <w:rPr>
          <w:rFonts w:asciiTheme="minorHAnsi" w:hAnsiTheme="minorHAnsi"/>
          <w:bCs/>
          <w:i/>
          <w:color w:val="808080"/>
          <w:sz w:val="22"/>
          <w:szCs w:val="22"/>
          <w:lang w:val="it-IT" w:eastAsia="en-US"/>
        </w:rPr>
        <w:t>magistrskem</w:t>
      </w:r>
      <w:proofErr w:type="spellEnd"/>
      <w:r w:rsidR="00081BE7" w:rsidRPr="00531437">
        <w:rPr>
          <w:rFonts w:asciiTheme="minorHAnsi" w:hAnsiTheme="minorHAnsi"/>
          <w:bCs/>
          <w:i/>
          <w:color w:val="808080"/>
          <w:sz w:val="22"/>
          <w:szCs w:val="22"/>
          <w:lang w:val="it-IT" w:eastAsia="en-US"/>
        </w:rPr>
        <w:t xml:space="preserve"> </w:t>
      </w:r>
      <w:proofErr w:type="spellStart"/>
      <w:r w:rsidR="00081BE7" w:rsidRPr="00531437">
        <w:rPr>
          <w:rFonts w:asciiTheme="minorHAnsi" w:hAnsiTheme="minorHAnsi"/>
          <w:bCs/>
          <w:i/>
          <w:color w:val="808080"/>
          <w:sz w:val="22"/>
          <w:szCs w:val="22"/>
          <w:lang w:val="it-IT" w:eastAsia="en-US"/>
        </w:rPr>
        <w:t>študisjkem</w:t>
      </w:r>
      <w:proofErr w:type="spellEnd"/>
      <w:r w:rsidR="00081BE7" w:rsidRPr="00531437">
        <w:rPr>
          <w:rFonts w:asciiTheme="minorHAnsi" w:hAnsiTheme="minorHAnsi"/>
          <w:bCs/>
          <w:i/>
          <w:color w:val="808080"/>
          <w:sz w:val="22"/>
          <w:szCs w:val="22"/>
          <w:lang w:val="it-IT" w:eastAsia="en-US"/>
        </w:rPr>
        <w:t xml:space="preserve"> </w:t>
      </w:r>
      <w:proofErr w:type="spellStart"/>
      <w:r w:rsidR="00081BE7" w:rsidRPr="00531437">
        <w:rPr>
          <w:rFonts w:asciiTheme="minorHAnsi" w:hAnsiTheme="minorHAnsi"/>
          <w:bCs/>
          <w:i/>
          <w:color w:val="808080"/>
          <w:sz w:val="22"/>
          <w:szCs w:val="22"/>
          <w:lang w:val="it-IT" w:eastAsia="en-US"/>
        </w:rPr>
        <w:t>programu</w:t>
      </w:r>
      <w:proofErr w:type="spellEnd"/>
      <w:r w:rsidR="00081BE7" w:rsidRPr="00531437">
        <w:rPr>
          <w:rFonts w:asciiTheme="minorHAnsi" w:hAnsiTheme="minorHAnsi"/>
          <w:bCs/>
          <w:i/>
          <w:color w:val="808080"/>
          <w:sz w:val="22"/>
          <w:szCs w:val="22"/>
          <w:lang w:val="it-IT" w:eastAsia="en-US"/>
        </w:rPr>
        <w:t xml:space="preserve"> </w:t>
      </w:r>
      <w:proofErr w:type="spellStart"/>
      <w:r w:rsidR="00081BE7" w:rsidRPr="00531437">
        <w:rPr>
          <w:rFonts w:asciiTheme="minorHAnsi" w:hAnsiTheme="minorHAnsi"/>
          <w:bCs/>
          <w:i/>
          <w:color w:val="808080"/>
          <w:sz w:val="22"/>
          <w:szCs w:val="22"/>
          <w:lang w:val="it-IT" w:eastAsia="en-US"/>
        </w:rPr>
        <w:t>Urbanizem</w:t>
      </w:r>
      <w:proofErr w:type="spellEnd"/>
      <w:r w:rsidR="00081BE7" w:rsidRPr="00531437">
        <w:rPr>
          <w:rFonts w:asciiTheme="minorHAnsi" w:eastAsia="Batang" w:hAnsiTheme="minorHAnsi"/>
          <w:bCs/>
          <w:i/>
          <w:color w:val="808080"/>
          <w:sz w:val="22"/>
          <w:szCs w:val="22"/>
        </w:rPr>
        <w:t xml:space="preserve">. </w:t>
      </w:r>
      <w:r w:rsidR="00081BE7" w:rsidRPr="00531437">
        <w:rPr>
          <w:rFonts w:asciiTheme="minorHAnsi" w:eastAsia="Batang" w:hAnsiTheme="minorHAnsi"/>
          <w:bCs/>
          <w:i/>
          <w:color w:val="FF0000"/>
          <w:sz w:val="22"/>
          <w:szCs w:val="22"/>
        </w:rPr>
        <w:t>(OB IZPO</w:t>
      </w:r>
      <w:r w:rsidR="00D54717" w:rsidRPr="00531437">
        <w:rPr>
          <w:rFonts w:asciiTheme="minorHAnsi" w:eastAsia="Batang" w:hAnsiTheme="minorHAnsi"/>
          <w:bCs/>
          <w:i/>
          <w:color w:val="FF0000"/>
          <w:sz w:val="22"/>
          <w:szCs w:val="22"/>
        </w:rPr>
        <w:t>LNJEVANJU VLOGE</w:t>
      </w:r>
      <w:r w:rsidRPr="00531437">
        <w:rPr>
          <w:rFonts w:asciiTheme="minorHAnsi" w:eastAsia="Batang" w:hAnsiTheme="minorHAnsi"/>
          <w:bCs/>
          <w:i/>
          <w:color w:val="FF0000"/>
          <w:sz w:val="22"/>
          <w:szCs w:val="22"/>
        </w:rPr>
        <w:t xml:space="preserve"> se vsebine </w:t>
      </w:r>
      <w:r w:rsidR="008E157C" w:rsidRPr="00531437">
        <w:rPr>
          <w:rFonts w:asciiTheme="minorHAnsi" w:eastAsia="Batang" w:hAnsiTheme="minorHAnsi"/>
          <w:bCs/>
          <w:i/>
          <w:color w:val="FF0000"/>
          <w:sz w:val="22"/>
          <w:szCs w:val="22"/>
        </w:rPr>
        <w:t xml:space="preserve">prvega dela (»Tekstualni del«) </w:t>
      </w:r>
      <w:r w:rsidRPr="00531437">
        <w:rPr>
          <w:rFonts w:asciiTheme="minorHAnsi" w:eastAsia="Batang" w:hAnsiTheme="minorHAnsi"/>
          <w:bCs/>
          <w:i/>
          <w:color w:val="FF0000"/>
          <w:sz w:val="22"/>
          <w:szCs w:val="22"/>
        </w:rPr>
        <w:t xml:space="preserve">nadomestijo s predlagano vsebino. Grafični del </w:t>
      </w:r>
      <w:r w:rsidR="00B579A2" w:rsidRPr="00531437">
        <w:rPr>
          <w:rFonts w:asciiTheme="minorHAnsi" w:eastAsia="Batang" w:hAnsiTheme="minorHAnsi"/>
          <w:bCs/>
          <w:i/>
          <w:color w:val="FF0000"/>
          <w:sz w:val="22"/>
          <w:szCs w:val="22"/>
        </w:rPr>
        <w:t>ostane</w:t>
      </w:r>
      <w:r w:rsidR="00D54717" w:rsidRPr="00531437">
        <w:rPr>
          <w:rFonts w:asciiTheme="minorHAnsi" w:eastAsia="Batang" w:hAnsiTheme="minorHAnsi"/>
          <w:bCs/>
          <w:i/>
          <w:color w:val="FF0000"/>
          <w:sz w:val="22"/>
          <w:szCs w:val="22"/>
        </w:rPr>
        <w:t xml:space="preserve"> v spodaj </w:t>
      </w:r>
      <w:r w:rsidR="006F0014" w:rsidRPr="00531437">
        <w:rPr>
          <w:rFonts w:asciiTheme="minorHAnsi" w:eastAsia="Batang" w:hAnsiTheme="minorHAnsi"/>
          <w:bCs/>
          <w:i/>
          <w:color w:val="FF0000"/>
          <w:sz w:val="22"/>
          <w:szCs w:val="22"/>
        </w:rPr>
        <w:t xml:space="preserve">navedeni </w:t>
      </w:r>
      <w:r w:rsidR="00D54717" w:rsidRPr="00531437">
        <w:rPr>
          <w:rFonts w:asciiTheme="minorHAnsi" w:eastAsia="Batang" w:hAnsiTheme="minorHAnsi"/>
          <w:bCs/>
          <w:i/>
          <w:color w:val="FF0000"/>
          <w:sz w:val="22"/>
          <w:szCs w:val="22"/>
        </w:rPr>
        <w:t>obliki</w:t>
      </w:r>
      <w:r w:rsidR="006F0014" w:rsidRPr="00531437">
        <w:rPr>
          <w:rFonts w:asciiTheme="minorHAnsi" w:eastAsia="Batang" w:hAnsiTheme="minorHAnsi"/>
          <w:bCs/>
          <w:i/>
          <w:color w:val="FF0000"/>
          <w:sz w:val="22"/>
          <w:szCs w:val="22"/>
        </w:rPr>
        <w:t>, spremembe, ki niso v skladu</w:t>
      </w:r>
      <w:r w:rsidRPr="00531437">
        <w:rPr>
          <w:rFonts w:asciiTheme="minorHAnsi" w:eastAsia="Batang" w:hAnsiTheme="minorHAnsi"/>
          <w:bCs/>
          <w:i/>
          <w:color w:val="FF0000"/>
          <w:sz w:val="22"/>
          <w:szCs w:val="22"/>
        </w:rPr>
        <w:t xml:space="preserve"> z Navodili</w:t>
      </w:r>
      <w:r w:rsidR="006F0014" w:rsidRPr="00531437">
        <w:rPr>
          <w:rFonts w:asciiTheme="minorHAnsi" w:eastAsia="Batang" w:hAnsiTheme="minorHAnsi"/>
          <w:bCs/>
          <w:i/>
          <w:color w:val="FF0000"/>
          <w:sz w:val="22"/>
          <w:szCs w:val="22"/>
        </w:rPr>
        <w:t xml:space="preserve">, pa </w:t>
      </w:r>
      <w:r w:rsidR="00965EE4" w:rsidRPr="00531437">
        <w:rPr>
          <w:rFonts w:asciiTheme="minorHAnsi" w:eastAsia="Batang" w:hAnsiTheme="minorHAnsi"/>
          <w:bCs/>
          <w:i/>
          <w:color w:val="FF0000"/>
          <w:sz w:val="22"/>
          <w:szCs w:val="22"/>
        </w:rPr>
        <w:t>pojasnimo</w:t>
      </w:r>
      <w:r w:rsidR="006F0014" w:rsidRPr="00531437">
        <w:rPr>
          <w:rFonts w:asciiTheme="minorHAnsi" w:eastAsia="Batang" w:hAnsiTheme="minorHAnsi"/>
          <w:bCs/>
          <w:i/>
          <w:color w:val="FF0000"/>
          <w:sz w:val="22"/>
          <w:szCs w:val="22"/>
        </w:rPr>
        <w:t>.</w:t>
      </w:r>
      <w:r w:rsidR="00081BE7" w:rsidRPr="00531437">
        <w:rPr>
          <w:rFonts w:asciiTheme="minorHAnsi" w:eastAsia="Batang" w:hAnsiTheme="minorHAnsi"/>
          <w:bCs/>
          <w:i/>
          <w:color w:val="FF0000"/>
          <w:sz w:val="22"/>
          <w:szCs w:val="22"/>
        </w:rPr>
        <w:t>)</w:t>
      </w:r>
    </w:p>
    <w:p w14:paraId="638BF14E" w14:textId="77777777" w:rsidR="00300437" w:rsidRPr="00531437" w:rsidRDefault="00300437" w:rsidP="00F36D7A">
      <w:pPr>
        <w:tabs>
          <w:tab w:val="left" w:pos="567"/>
        </w:tabs>
        <w:ind w:left="-142" w:hanging="142"/>
        <w:jc w:val="both"/>
        <w:rPr>
          <w:rFonts w:asciiTheme="minorHAnsi" w:hAnsiTheme="minorHAnsi"/>
          <w:b/>
          <w:i/>
          <w:color w:val="808080"/>
          <w:sz w:val="22"/>
          <w:szCs w:val="22"/>
        </w:rPr>
      </w:pPr>
      <w:r w:rsidRPr="00531437">
        <w:rPr>
          <w:rFonts w:asciiTheme="minorHAnsi" w:hAnsiTheme="minorHAnsi"/>
          <w:b/>
          <w:i/>
          <w:color w:val="808080"/>
          <w:sz w:val="22"/>
          <w:szCs w:val="22"/>
        </w:rPr>
        <w:t>1</w:t>
      </w:r>
      <w:r w:rsidRPr="00531437">
        <w:rPr>
          <w:rFonts w:asciiTheme="minorHAnsi" w:hAnsiTheme="minorHAnsi"/>
          <w:b/>
          <w:i/>
          <w:color w:val="808080"/>
          <w:sz w:val="22"/>
          <w:szCs w:val="22"/>
        </w:rPr>
        <w:tab/>
        <w:t>Tekstualni del</w:t>
      </w:r>
    </w:p>
    <w:p w14:paraId="0AB52138" w14:textId="43B365EC" w:rsidR="007E60D1" w:rsidRPr="00531437" w:rsidRDefault="007E60D1" w:rsidP="007E60D1">
      <w:pPr>
        <w:jc w:val="both"/>
        <w:rPr>
          <w:rFonts w:asciiTheme="minorHAnsi" w:hAnsiTheme="minorHAnsi"/>
          <w:i/>
          <w:color w:val="808080"/>
          <w:sz w:val="22"/>
          <w:szCs w:val="22"/>
        </w:rPr>
      </w:pPr>
      <w:r w:rsidRPr="00531437">
        <w:rPr>
          <w:rFonts w:asciiTheme="minorHAnsi" w:hAnsiTheme="minorHAnsi"/>
          <w:i/>
          <w:color w:val="808080"/>
          <w:sz w:val="22"/>
          <w:szCs w:val="22"/>
        </w:rPr>
        <w:t>Tekstualni del vsebuje teoretska izhodišča, raziskovalno vprašanje, opis in analizo problema, opis metode (postopkov), na kateri sloni izdelava projekta, opis konceptualnih rešitev (oblikovanje, programi ipd</w:t>
      </w:r>
      <w:r w:rsidR="006F0014" w:rsidRPr="00531437">
        <w:rPr>
          <w:rFonts w:asciiTheme="minorHAnsi" w:hAnsiTheme="minorHAnsi"/>
          <w:i/>
          <w:color w:val="808080"/>
          <w:sz w:val="22"/>
          <w:szCs w:val="22"/>
        </w:rPr>
        <w:t>.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>) in tehničnih rešitev</w:t>
      </w:r>
      <w:r w:rsidR="00B80960">
        <w:rPr>
          <w:rFonts w:asciiTheme="minorHAnsi" w:hAnsiTheme="minorHAnsi"/>
          <w:i/>
          <w:color w:val="808080"/>
          <w:sz w:val="22"/>
          <w:szCs w:val="22"/>
        </w:rPr>
        <w:t xml:space="preserve">, 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>odgovor na raziskovalno vprašanje</w:t>
      </w:r>
      <w:r w:rsidR="006F0014" w:rsidRPr="00531437">
        <w:rPr>
          <w:rFonts w:asciiTheme="minorHAnsi" w:hAnsiTheme="minorHAnsi"/>
          <w:i/>
          <w:color w:val="808080"/>
          <w:sz w:val="22"/>
          <w:szCs w:val="22"/>
        </w:rPr>
        <w:t xml:space="preserve"> in 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 xml:space="preserve">zaključne ugotovitve. </w:t>
      </w:r>
    </w:p>
    <w:p w14:paraId="61C819B0" w14:textId="77777777" w:rsidR="00300437" w:rsidRPr="00531437" w:rsidRDefault="00300437" w:rsidP="00300437">
      <w:pPr>
        <w:rPr>
          <w:rFonts w:asciiTheme="minorHAnsi" w:hAnsiTheme="minorHAnsi"/>
          <w:b/>
          <w:i/>
          <w:color w:val="808080"/>
          <w:sz w:val="22"/>
          <w:szCs w:val="22"/>
        </w:rPr>
      </w:pPr>
      <w:r w:rsidRPr="00531437">
        <w:rPr>
          <w:rFonts w:asciiTheme="minorHAnsi" w:hAnsiTheme="minorHAnsi"/>
          <w:b/>
          <w:i/>
          <w:color w:val="808080"/>
          <w:sz w:val="22"/>
          <w:szCs w:val="22"/>
        </w:rPr>
        <w:t>Obvezni sestavni deli so:</w:t>
      </w:r>
    </w:p>
    <w:p w14:paraId="548E658E" w14:textId="77777777" w:rsidR="007E60D1" w:rsidRPr="00531437" w:rsidRDefault="007E60D1" w:rsidP="007E60D1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31437">
        <w:rPr>
          <w:rFonts w:asciiTheme="minorHAnsi" w:hAnsiTheme="minorHAnsi"/>
          <w:i/>
          <w:color w:val="808080"/>
        </w:rPr>
        <w:t>UVOD, v katerem je predstavljen splošen, družbeno pomemben problem in njegov pomen za urbanizem.</w:t>
      </w:r>
    </w:p>
    <w:p w14:paraId="75DAD2A6" w14:textId="77777777" w:rsidR="007E60D1" w:rsidRPr="00531437" w:rsidRDefault="007E60D1" w:rsidP="007E60D1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31437">
        <w:rPr>
          <w:rFonts w:asciiTheme="minorHAnsi" w:hAnsiTheme="minorHAnsi"/>
          <w:i/>
          <w:color w:val="808080"/>
        </w:rPr>
        <w:t xml:space="preserve">TEORIJA, raziskovanje izpostavljenega problema v prvem delu. </w:t>
      </w:r>
    </w:p>
    <w:p w14:paraId="66D010E1" w14:textId="5F4F9FDB" w:rsidR="007E60D1" w:rsidRPr="00531437" w:rsidRDefault="007E60D1" w:rsidP="007E60D1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31437">
        <w:rPr>
          <w:rFonts w:asciiTheme="minorHAnsi" w:hAnsiTheme="minorHAnsi"/>
          <w:i/>
          <w:color w:val="808080"/>
        </w:rPr>
        <w:t xml:space="preserve">ANALIZA, ki prikazuje in vrednoti </w:t>
      </w:r>
      <w:r w:rsidR="00B80960">
        <w:rPr>
          <w:rFonts w:asciiTheme="minorHAnsi" w:hAnsiTheme="minorHAnsi"/>
          <w:i/>
          <w:color w:val="808080"/>
        </w:rPr>
        <w:t xml:space="preserve">literaturo, </w:t>
      </w:r>
      <w:r w:rsidRPr="00531437">
        <w:rPr>
          <w:rFonts w:asciiTheme="minorHAnsi" w:hAnsiTheme="minorHAnsi"/>
          <w:i/>
          <w:color w:val="808080"/>
        </w:rPr>
        <w:t>referenčne primere rešitev za izbrani problem.</w:t>
      </w:r>
    </w:p>
    <w:p w14:paraId="57247B34" w14:textId="77777777" w:rsidR="007E60D1" w:rsidRPr="00531437" w:rsidRDefault="007E60D1" w:rsidP="007E60D1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31437">
        <w:rPr>
          <w:rFonts w:asciiTheme="minorHAnsi" w:hAnsiTheme="minorHAnsi"/>
          <w:i/>
          <w:color w:val="808080"/>
        </w:rPr>
        <w:t>OPIS PROJEKTA, razlaga zamisli, prikaz programske zasnove, namenske rabe površin in organizacije prometa ter prikaz drugih</w:t>
      </w:r>
      <w:r w:rsidR="006F0014" w:rsidRPr="00531437">
        <w:rPr>
          <w:rFonts w:asciiTheme="minorHAnsi" w:hAnsiTheme="minorHAnsi"/>
          <w:i/>
          <w:color w:val="808080"/>
        </w:rPr>
        <w:t xml:space="preserve"> </w:t>
      </w:r>
      <w:r w:rsidRPr="00531437">
        <w:rPr>
          <w:rFonts w:asciiTheme="minorHAnsi" w:hAnsiTheme="minorHAnsi"/>
          <w:i/>
          <w:color w:val="808080"/>
        </w:rPr>
        <w:t>tehničnih rešitev</w:t>
      </w:r>
      <w:r w:rsidR="006F0014" w:rsidRPr="00531437">
        <w:rPr>
          <w:rFonts w:asciiTheme="minorHAnsi" w:hAnsiTheme="minorHAnsi"/>
          <w:i/>
          <w:color w:val="808080"/>
        </w:rPr>
        <w:t xml:space="preserve">, pomembnih za projekt </w:t>
      </w:r>
      <w:r w:rsidRPr="00531437">
        <w:rPr>
          <w:rFonts w:asciiTheme="minorHAnsi" w:hAnsiTheme="minorHAnsi"/>
          <w:i/>
          <w:color w:val="808080"/>
        </w:rPr>
        <w:t xml:space="preserve">(besedilo, </w:t>
      </w:r>
      <w:r w:rsidR="006F0014" w:rsidRPr="00531437">
        <w:rPr>
          <w:rFonts w:asciiTheme="minorHAnsi" w:hAnsiTheme="minorHAnsi"/>
          <w:i/>
          <w:color w:val="808080"/>
        </w:rPr>
        <w:t>preglednice</w:t>
      </w:r>
      <w:r w:rsidRPr="00531437">
        <w:rPr>
          <w:rFonts w:asciiTheme="minorHAnsi" w:hAnsiTheme="minorHAnsi"/>
          <w:i/>
          <w:color w:val="808080"/>
        </w:rPr>
        <w:t>, diagrami, grafi</w:t>
      </w:r>
      <w:r w:rsidR="006F0014" w:rsidRPr="00531437">
        <w:rPr>
          <w:rFonts w:asciiTheme="minorHAnsi" w:hAnsiTheme="minorHAnsi"/>
          <w:i/>
          <w:color w:val="808080"/>
        </w:rPr>
        <w:t xml:space="preserve"> </w:t>
      </w:r>
      <w:r w:rsidRPr="00531437">
        <w:rPr>
          <w:rFonts w:asciiTheme="minorHAnsi" w:hAnsiTheme="minorHAnsi"/>
          <w:i/>
          <w:color w:val="808080"/>
        </w:rPr>
        <w:t>…)</w:t>
      </w:r>
      <w:r w:rsidR="006F0014" w:rsidRPr="00531437">
        <w:rPr>
          <w:rFonts w:asciiTheme="minorHAnsi" w:hAnsiTheme="minorHAnsi"/>
          <w:i/>
          <w:color w:val="808080"/>
        </w:rPr>
        <w:t>.</w:t>
      </w:r>
    </w:p>
    <w:p w14:paraId="2D975036" w14:textId="77777777" w:rsidR="007E60D1" w:rsidRPr="00531437" w:rsidRDefault="007E60D1" w:rsidP="007E60D1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31437">
        <w:rPr>
          <w:rFonts w:asciiTheme="minorHAnsi" w:hAnsiTheme="minorHAnsi"/>
          <w:i/>
          <w:color w:val="808080"/>
        </w:rPr>
        <w:t>ZAKLJUČEK, v katerem so predstavljeni in ovrednoteni rezultati projekta glede na raziskovalno vprašanje.</w:t>
      </w:r>
    </w:p>
    <w:p w14:paraId="20ECE4B0" w14:textId="77777777" w:rsidR="007E60D1" w:rsidRPr="00531437" w:rsidRDefault="007E60D1" w:rsidP="007E60D1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31437">
        <w:rPr>
          <w:rFonts w:asciiTheme="minorHAnsi" w:hAnsiTheme="minorHAnsi"/>
          <w:i/>
          <w:color w:val="808080"/>
        </w:rPr>
        <w:t xml:space="preserve">SEZNAM VIROV, SLIK, </w:t>
      </w:r>
      <w:r w:rsidR="006F0014" w:rsidRPr="00531437">
        <w:rPr>
          <w:rFonts w:asciiTheme="minorHAnsi" w:hAnsiTheme="minorHAnsi"/>
          <w:i/>
          <w:color w:val="808080"/>
        </w:rPr>
        <w:t xml:space="preserve">PREGLEDNIC </w:t>
      </w:r>
      <w:r w:rsidRPr="00531437">
        <w:rPr>
          <w:rFonts w:asciiTheme="minorHAnsi" w:hAnsiTheme="minorHAnsi"/>
          <w:i/>
          <w:color w:val="808080"/>
        </w:rPr>
        <w:t>IN DRUGIH PRILOG. Pravila citiranja in navajanja virov naj bodo skladna z navajanjem v nadaljevanju.</w:t>
      </w:r>
    </w:p>
    <w:p w14:paraId="3B0DE8D6" w14:textId="77777777" w:rsidR="00300437" w:rsidRPr="00531437" w:rsidRDefault="00300437" w:rsidP="00F36D7A">
      <w:pPr>
        <w:tabs>
          <w:tab w:val="left" w:pos="567"/>
        </w:tabs>
        <w:ind w:hanging="284"/>
        <w:rPr>
          <w:rFonts w:asciiTheme="minorHAnsi" w:hAnsiTheme="minorHAnsi"/>
          <w:b/>
          <w:i/>
          <w:color w:val="808080"/>
          <w:sz w:val="22"/>
          <w:szCs w:val="22"/>
        </w:rPr>
      </w:pPr>
      <w:r w:rsidRPr="00531437">
        <w:rPr>
          <w:rFonts w:asciiTheme="minorHAnsi" w:hAnsiTheme="minorHAnsi"/>
          <w:b/>
          <w:i/>
          <w:color w:val="808080"/>
          <w:sz w:val="22"/>
          <w:szCs w:val="22"/>
        </w:rPr>
        <w:t>2</w:t>
      </w:r>
      <w:r w:rsidRPr="00531437">
        <w:rPr>
          <w:rFonts w:asciiTheme="minorHAnsi" w:hAnsiTheme="minorHAnsi"/>
          <w:b/>
          <w:i/>
          <w:color w:val="808080"/>
          <w:sz w:val="22"/>
          <w:szCs w:val="22"/>
        </w:rPr>
        <w:tab/>
        <w:t>Grafični del</w:t>
      </w:r>
    </w:p>
    <w:p w14:paraId="1FAA3CBA" w14:textId="77777777" w:rsidR="00300437" w:rsidRPr="00531437" w:rsidRDefault="00300437" w:rsidP="00300437">
      <w:pPr>
        <w:rPr>
          <w:rFonts w:asciiTheme="minorHAnsi" w:hAnsiTheme="minorHAnsi"/>
          <w:i/>
          <w:color w:val="808080"/>
          <w:sz w:val="22"/>
          <w:szCs w:val="22"/>
        </w:rPr>
      </w:pPr>
      <w:r w:rsidRPr="00531437">
        <w:rPr>
          <w:rFonts w:asciiTheme="minorHAnsi" w:hAnsiTheme="minorHAnsi"/>
          <w:i/>
          <w:color w:val="808080"/>
          <w:sz w:val="22"/>
          <w:szCs w:val="22"/>
        </w:rPr>
        <w:t>Grafični del magistrskega dela sestavljajo prostorski prikazi rešitev urbanističnega problema na strateški in izvedbeni ravni ter prostorske p</w:t>
      </w:r>
      <w:r w:rsidR="0036554E" w:rsidRPr="00531437">
        <w:rPr>
          <w:rFonts w:asciiTheme="minorHAnsi" w:hAnsiTheme="minorHAnsi"/>
          <w:i/>
          <w:color w:val="808080"/>
          <w:sz w:val="22"/>
          <w:szCs w:val="22"/>
        </w:rPr>
        <w:t xml:space="preserve">redstavitve načrtovanih oblik. </w:t>
      </w:r>
    </w:p>
    <w:p w14:paraId="60E85D05" w14:textId="77777777" w:rsidR="00300437" w:rsidRPr="00531437" w:rsidRDefault="00300437" w:rsidP="00300437">
      <w:pPr>
        <w:rPr>
          <w:rFonts w:asciiTheme="minorHAnsi" w:hAnsiTheme="minorHAnsi"/>
          <w:i/>
          <w:color w:val="808080"/>
          <w:sz w:val="22"/>
          <w:szCs w:val="22"/>
        </w:rPr>
      </w:pPr>
      <w:r w:rsidRPr="00531437">
        <w:rPr>
          <w:rFonts w:asciiTheme="minorHAnsi" w:hAnsiTheme="minorHAnsi"/>
          <w:b/>
          <w:i/>
          <w:color w:val="808080"/>
          <w:sz w:val="22"/>
          <w:szCs w:val="22"/>
        </w:rPr>
        <w:t>Grafični del vsebuje najmanj načrte urbanističnih rešitev v naslednjih merilih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>:</w:t>
      </w:r>
    </w:p>
    <w:p w14:paraId="4D458486" w14:textId="784A910B" w:rsidR="007E60D1" w:rsidRPr="00531437" w:rsidRDefault="007E60D1" w:rsidP="00FF4665">
      <w:pPr>
        <w:numPr>
          <w:ilvl w:val="0"/>
          <w:numId w:val="12"/>
        </w:numPr>
        <w:tabs>
          <w:tab w:val="left" w:pos="567"/>
        </w:tabs>
        <w:ind w:left="567" w:hanging="567"/>
        <w:rPr>
          <w:rFonts w:asciiTheme="minorHAnsi" w:hAnsiTheme="minorHAnsi"/>
          <w:i/>
          <w:color w:val="808080"/>
          <w:sz w:val="22"/>
          <w:szCs w:val="22"/>
        </w:rPr>
      </w:pPr>
      <w:r w:rsidRPr="00531437">
        <w:rPr>
          <w:rFonts w:asciiTheme="minorHAnsi" w:hAnsiTheme="minorHAnsi"/>
          <w:i/>
          <w:color w:val="808080"/>
          <w:sz w:val="22"/>
          <w:szCs w:val="22"/>
        </w:rPr>
        <w:t>STRATEGIJA</w:t>
      </w:r>
      <w:r w:rsidR="00B80960">
        <w:rPr>
          <w:rFonts w:asciiTheme="minorHAnsi" w:hAnsiTheme="minorHAnsi"/>
          <w:i/>
          <w:color w:val="808080"/>
          <w:sz w:val="22"/>
          <w:szCs w:val="22"/>
        </w:rPr>
        <w:t>.</w:t>
      </w:r>
    </w:p>
    <w:p w14:paraId="7EF9DE3F" w14:textId="069EFEB5" w:rsidR="007E60D1" w:rsidRPr="00531437" w:rsidRDefault="007E60D1" w:rsidP="007E60D1">
      <w:pPr>
        <w:numPr>
          <w:ilvl w:val="0"/>
          <w:numId w:val="12"/>
        </w:numPr>
        <w:tabs>
          <w:tab w:val="left" w:pos="567"/>
        </w:tabs>
        <w:ind w:left="567" w:hanging="567"/>
        <w:rPr>
          <w:rFonts w:asciiTheme="minorHAnsi" w:hAnsiTheme="minorHAnsi"/>
          <w:i/>
          <w:color w:val="808080"/>
          <w:sz w:val="22"/>
          <w:szCs w:val="22"/>
        </w:rPr>
      </w:pPr>
      <w:r w:rsidRPr="00531437">
        <w:rPr>
          <w:rFonts w:asciiTheme="minorHAnsi" w:hAnsiTheme="minorHAnsi"/>
          <w:i/>
          <w:color w:val="808080"/>
          <w:sz w:val="22"/>
          <w:szCs w:val="22"/>
        </w:rPr>
        <w:t>NAČRT NAMENSKE RABE PROSTORA</w:t>
      </w:r>
      <w:r w:rsidR="00B80960">
        <w:rPr>
          <w:rFonts w:asciiTheme="minorHAnsi" w:hAnsiTheme="minorHAnsi"/>
          <w:i/>
          <w:color w:val="808080"/>
          <w:sz w:val="22"/>
          <w:szCs w:val="22"/>
        </w:rPr>
        <w:t>.</w:t>
      </w:r>
    </w:p>
    <w:p w14:paraId="3DAA9483" w14:textId="78C1D806" w:rsidR="007E60D1" w:rsidRPr="00531437" w:rsidRDefault="007E60D1" w:rsidP="00B80960">
      <w:pPr>
        <w:pStyle w:val="ListParagraph"/>
        <w:numPr>
          <w:ilvl w:val="0"/>
          <w:numId w:val="12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31437">
        <w:rPr>
          <w:rFonts w:asciiTheme="minorHAnsi" w:eastAsia="Times New Roman" w:hAnsiTheme="minorHAnsi"/>
          <w:i/>
          <w:color w:val="808080"/>
          <w:lang w:eastAsia="sl-SI"/>
        </w:rPr>
        <w:t>URBANISTIČNI NAČRT</w:t>
      </w:r>
      <w:r w:rsidR="00B80960">
        <w:rPr>
          <w:rFonts w:asciiTheme="minorHAnsi" w:eastAsia="Times New Roman" w:hAnsiTheme="minorHAnsi"/>
          <w:i/>
          <w:color w:val="808080"/>
          <w:lang w:eastAsia="sl-SI"/>
        </w:rPr>
        <w:t>.</w:t>
      </w:r>
    </w:p>
    <w:p w14:paraId="54103623" w14:textId="1DF52F36" w:rsidR="007E60D1" w:rsidRPr="00531437" w:rsidRDefault="007E60D1" w:rsidP="007E60D1">
      <w:pPr>
        <w:numPr>
          <w:ilvl w:val="0"/>
          <w:numId w:val="12"/>
        </w:numPr>
        <w:tabs>
          <w:tab w:val="left" w:pos="567"/>
        </w:tabs>
        <w:ind w:left="567" w:hanging="567"/>
        <w:rPr>
          <w:rFonts w:asciiTheme="minorHAnsi" w:hAnsiTheme="minorHAnsi"/>
          <w:i/>
          <w:color w:val="808080"/>
          <w:sz w:val="22"/>
          <w:szCs w:val="22"/>
        </w:rPr>
      </w:pPr>
      <w:r w:rsidRPr="00531437">
        <w:rPr>
          <w:rFonts w:asciiTheme="minorHAnsi" w:hAnsiTheme="minorHAnsi"/>
          <w:i/>
          <w:color w:val="808080"/>
          <w:sz w:val="22"/>
          <w:szCs w:val="22"/>
        </w:rPr>
        <w:t xml:space="preserve">ZBIRNA </w:t>
      </w:r>
      <w:r w:rsidR="007A7EF0" w:rsidRPr="00531437">
        <w:rPr>
          <w:rFonts w:asciiTheme="minorHAnsi" w:hAnsiTheme="minorHAnsi"/>
          <w:i/>
          <w:color w:val="808080"/>
          <w:sz w:val="22"/>
          <w:szCs w:val="22"/>
        </w:rPr>
        <w:t xml:space="preserve">PREGLEDNICA </w:t>
      </w:r>
      <w:r w:rsidRPr="00531437">
        <w:rPr>
          <w:rFonts w:asciiTheme="minorHAnsi" w:hAnsiTheme="minorHAnsi"/>
          <w:i/>
          <w:color w:val="808080"/>
          <w:sz w:val="22"/>
          <w:szCs w:val="22"/>
        </w:rPr>
        <w:t>KAZALCEV</w:t>
      </w:r>
      <w:r w:rsidR="007A7EF0" w:rsidRPr="00531437">
        <w:rPr>
          <w:rFonts w:asciiTheme="minorHAnsi" w:hAnsiTheme="minorHAnsi"/>
          <w:i/>
          <w:color w:val="808080"/>
          <w:sz w:val="22"/>
          <w:szCs w:val="22"/>
        </w:rPr>
        <w:t xml:space="preserve"> ZMOGLJIVOSTI</w:t>
      </w:r>
      <w:r w:rsidR="00B80960">
        <w:rPr>
          <w:rFonts w:asciiTheme="minorHAnsi" w:hAnsiTheme="minorHAnsi"/>
          <w:i/>
          <w:color w:val="808080"/>
          <w:sz w:val="22"/>
          <w:szCs w:val="22"/>
        </w:rPr>
        <w:t>.</w:t>
      </w:r>
    </w:p>
    <w:p w14:paraId="0CF9C0AC" w14:textId="551233A1" w:rsidR="007E60D1" w:rsidRDefault="007E60D1" w:rsidP="007E60D1">
      <w:pPr>
        <w:pStyle w:val="ListParagraph"/>
        <w:numPr>
          <w:ilvl w:val="0"/>
          <w:numId w:val="12"/>
        </w:numPr>
        <w:spacing w:after="0" w:line="240" w:lineRule="auto"/>
        <w:ind w:left="567" w:hanging="567"/>
        <w:rPr>
          <w:rFonts w:asciiTheme="minorHAnsi" w:eastAsia="Times New Roman" w:hAnsiTheme="minorHAnsi"/>
          <w:i/>
          <w:color w:val="808080"/>
          <w:lang w:eastAsia="sl-SI"/>
        </w:rPr>
      </w:pPr>
      <w:r w:rsidRPr="00531437">
        <w:rPr>
          <w:rFonts w:asciiTheme="minorHAnsi" w:eastAsia="Times New Roman" w:hAnsiTheme="minorHAnsi"/>
          <w:i/>
          <w:color w:val="808080"/>
          <w:lang w:eastAsia="sl-SI"/>
        </w:rPr>
        <w:t>PROSTORSKE PREDSTAVITVE NAČRTOVANIH REŠITEV</w:t>
      </w:r>
      <w:r w:rsidR="00B80960">
        <w:rPr>
          <w:rFonts w:asciiTheme="minorHAnsi" w:eastAsia="Times New Roman" w:hAnsiTheme="minorHAnsi"/>
          <w:i/>
          <w:color w:val="808080"/>
          <w:lang w:eastAsia="sl-SI"/>
        </w:rPr>
        <w:t>.</w:t>
      </w:r>
    </w:p>
    <w:p w14:paraId="36539B07" w14:textId="406F38D4" w:rsidR="00B80960" w:rsidRDefault="00B80960" w:rsidP="00B80960">
      <w:pPr>
        <w:pStyle w:val="ListParagraph"/>
        <w:spacing w:after="0" w:line="240" w:lineRule="auto"/>
        <w:ind w:left="567"/>
        <w:rPr>
          <w:rFonts w:asciiTheme="minorHAnsi" w:eastAsia="Times New Roman" w:hAnsiTheme="minorHAnsi"/>
          <w:i/>
          <w:color w:val="808080"/>
          <w:lang w:eastAsia="sl-SI"/>
        </w:rPr>
      </w:pPr>
    </w:p>
    <w:p w14:paraId="05E3FC54" w14:textId="77777777" w:rsidR="00B80960" w:rsidRPr="00531437" w:rsidRDefault="00B80960" w:rsidP="00B80960">
      <w:pPr>
        <w:pStyle w:val="ListParagraph"/>
        <w:spacing w:after="0" w:line="240" w:lineRule="auto"/>
        <w:ind w:left="567"/>
        <w:rPr>
          <w:rFonts w:asciiTheme="minorHAnsi" w:eastAsia="Times New Roman" w:hAnsiTheme="minorHAnsi"/>
          <w:i/>
          <w:color w:val="808080"/>
          <w:lang w:eastAsia="sl-SI"/>
        </w:rPr>
      </w:pPr>
    </w:p>
    <w:p w14:paraId="646145CC" w14:textId="77777777" w:rsidR="00081BE7" w:rsidRPr="00531437" w:rsidRDefault="00081BE7" w:rsidP="00081BE7">
      <w:pPr>
        <w:tabs>
          <w:tab w:val="left" w:pos="7200"/>
        </w:tabs>
        <w:rPr>
          <w:rFonts w:asciiTheme="minorHAnsi" w:eastAsia="Batang" w:hAnsiTheme="minorHAnsi"/>
          <w:b/>
          <w:bCs/>
          <w:i/>
          <w:sz w:val="24"/>
        </w:rPr>
      </w:pPr>
      <w:r w:rsidRPr="00531437">
        <w:rPr>
          <w:rFonts w:asciiTheme="minorHAnsi" w:eastAsia="Batang" w:hAnsiTheme="minorHAnsi"/>
          <w:bCs/>
          <w:sz w:val="24"/>
        </w:rPr>
        <w:t>S temo in mentorstvom soglašam.</w:t>
      </w:r>
      <w:r w:rsidRPr="00531437">
        <w:rPr>
          <w:rFonts w:asciiTheme="minorHAnsi" w:eastAsia="Batang" w:hAnsiTheme="minorHAnsi"/>
          <w:bCs/>
          <w:i/>
          <w:sz w:val="24"/>
        </w:rPr>
        <w:tab/>
      </w:r>
      <w:r w:rsidRPr="00531437">
        <w:rPr>
          <w:rFonts w:asciiTheme="minorHAnsi" w:eastAsia="Batang" w:hAnsiTheme="minorHAnsi"/>
          <w:b/>
          <w:bCs/>
          <w:i/>
          <w:sz w:val="24"/>
        </w:rPr>
        <w:t>Podpis: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168"/>
        <w:gridCol w:w="3448"/>
      </w:tblGrid>
      <w:tr w:rsidR="00081BE7" w:rsidRPr="00531437" w14:paraId="3FB2AD4A" w14:textId="77777777" w:rsidTr="003C47A5">
        <w:trPr>
          <w:trHeight w:hRule="exact" w:val="397"/>
        </w:trPr>
        <w:tc>
          <w:tcPr>
            <w:tcW w:w="1728" w:type="dxa"/>
            <w:shd w:val="clear" w:color="auto" w:fill="auto"/>
          </w:tcPr>
          <w:p w14:paraId="02BF8F9C" w14:textId="77777777" w:rsidR="00081BE7" w:rsidRPr="00531437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  <w:r w:rsidRPr="00531437">
              <w:rPr>
                <w:rFonts w:asciiTheme="minorHAnsi" w:eastAsia="Batang" w:hAnsiTheme="minorHAnsi"/>
                <w:b/>
                <w:bCs/>
                <w:sz w:val="24"/>
              </w:rPr>
              <w:t>Mentor</w:t>
            </w:r>
            <w:r w:rsidR="00A75332" w:rsidRPr="00531437">
              <w:rPr>
                <w:rFonts w:asciiTheme="minorHAnsi" w:eastAsia="Batang" w:hAnsiTheme="minorHAnsi"/>
                <w:b/>
                <w:bCs/>
                <w:sz w:val="24"/>
              </w:rPr>
              <w:t>/-ica</w:t>
            </w:r>
            <w:r w:rsidRPr="00531437">
              <w:rPr>
                <w:rFonts w:asciiTheme="minorHAnsi" w:eastAsia="Batang" w:hAnsiTheme="minorHAnsi"/>
                <w:b/>
                <w:bCs/>
                <w:sz w:val="24"/>
              </w:rPr>
              <w:t>:</w:t>
            </w:r>
          </w:p>
        </w:tc>
        <w:tc>
          <w:tcPr>
            <w:tcW w:w="5168" w:type="dxa"/>
            <w:shd w:val="clear" w:color="auto" w:fill="auto"/>
          </w:tcPr>
          <w:p w14:paraId="09F507C0" w14:textId="77777777" w:rsidR="00081BE7" w:rsidRPr="00531437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  <w:tc>
          <w:tcPr>
            <w:tcW w:w="3448" w:type="dxa"/>
            <w:shd w:val="clear" w:color="auto" w:fill="auto"/>
          </w:tcPr>
          <w:p w14:paraId="18370D72" w14:textId="77777777" w:rsidR="00081BE7" w:rsidRPr="00531437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</w:p>
          <w:p w14:paraId="130B9DD5" w14:textId="77777777" w:rsidR="00081BE7" w:rsidRPr="00531437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</w:tr>
      <w:tr w:rsidR="00081BE7" w:rsidRPr="00531437" w14:paraId="7D7F2983" w14:textId="77777777" w:rsidTr="003C47A5">
        <w:trPr>
          <w:trHeight w:hRule="exact" w:val="397"/>
        </w:trPr>
        <w:tc>
          <w:tcPr>
            <w:tcW w:w="1728" w:type="dxa"/>
            <w:shd w:val="clear" w:color="auto" w:fill="auto"/>
          </w:tcPr>
          <w:p w14:paraId="44AEB4DB" w14:textId="77777777" w:rsidR="00081BE7" w:rsidRPr="00531437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  <w:proofErr w:type="spellStart"/>
            <w:r w:rsidRPr="00531437">
              <w:rPr>
                <w:rFonts w:asciiTheme="minorHAnsi" w:eastAsia="Batang" w:hAnsiTheme="minorHAnsi"/>
                <w:b/>
                <w:bCs/>
                <w:sz w:val="24"/>
              </w:rPr>
              <w:t>Somentor</w:t>
            </w:r>
            <w:proofErr w:type="spellEnd"/>
            <w:r w:rsidR="00A75332" w:rsidRPr="00531437">
              <w:rPr>
                <w:rFonts w:asciiTheme="minorHAnsi" w:eastAsia="Batang" w:hAnsiTheme="minorHAnsi"/>
                <w:b/>
                <w:bCs/>
                <w:sz w:val="24"/>
              </w:rPr>
              <w:t>/-ica</w:t>
            </w:r>
            <w:r w:rsidR="008E157C" w:rsidRPr="00531437">
              <w:rPr>
                <w:rFonts w:asciiTheme="minorHAnsi" w:eastAsia="Batang" w:hAnsiTheme="minorHAnsi"/>
                <w:b/>
                <w:bCs/>
                <w:sz w:val="24"/>
              </w:rPr>
              <w:t>:</w:t>
            </w:r>
          </w:p>
        </w:tc>
        <w:tc>
          <w:tcPr>
            <w:tcW w:w="5168" w:type="dxa"/>
            <w:shd w:val="clear" w:color="auto" w:fill="auto"/>
          </w:tcPr>
          <w:p w14:paraId="7D5D03EE" w14:textId="77777777" w:rsidR="00081BE7" w:rsidRPr="00531437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  <w:tc>
          <w:tcPr>
            <w:tcW w:w="3448" w:type="dxa"/>
            <w:shd w:val="clear" w:color="auto" w:fill="auto"/>
          </w:tcPr>
          <w:p w14:paraId="746CC183" w14:textId="77777777" w:rsidR="00081BE7" w:rsidRPr="00531437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</w:p>
          <w:p w14:paraId="0B48A8C4" w14:textId="77777777" w:rsidR="00081BE7" w:rsidRPr="00531437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</w:tr>
    </w:tbl>
    <w:p w14:paraId="12687D48" w14:textId="77777777" w:rsidR="00081BE7" w:rsidRPr="00531437" w:rsidRDefault="00A75332" w:rsidP="00081BE7">
      <w:pPr>
        <w:tabs>
          <w:tab w:val="left" w:pos="7200"/>
        </w:tabs>
        <w:rPr>
          <w:rFonts w:asciiTheme="minorHAnsi" w:eastAsia="Batang" w:hAnsiTheme="minorHAnsi"/>
          <w:b/>
          <w:bCs/>
          <w:i/>
          <w:sz w:val="24"/>
        </w:rPr>
      </w:pPr>
      <w:r w:rsidRPr="00531437">
        <w:rPr>
          <w:rFonts w:asciiTheme="minorHAnsi" w:eastAsia="Batang" w:hAnsiTheme="minorHAnsi"/>
          <w:bCs/>
          <w:sz w:val="24"/>
        </w:rPr>
        <w:t xml:space="preserve">                                                           </w:t>
      </w:r>
      <w:r w:rsidR="00081BE7" w:rsidRPr="00531437">
        <w:rPr>
          <w:rFonts w:asciiTheme="minorHAnsi" w:eastAsia="Batang" w:hAnsiTheme="minorHAnsi"/>
          <w:b/>
          <w:bCs/>
          <w:sz w:val="24"/>
        </w:rPr>
        <w:t>(</w:t>
      </w:r>
      <w:r w:rsidR="00081BE7" w:rsidRPr="00531437">
        <w:rPr>
          <w:rFonts w:asciiTheme="minorHAnsi" w:eastAsia="Batang" w:hAnsiTheme="minorHAnsi"/>
          <w:b/>
          <w:bCs/>
          <w:i/>
          <w:sz w:val="24"/>
        </w:rPr>
        <w:t>čitljivo)</w:t>
      </w:r>
    </w:p>
    <w:p w14:paraId="4D9ADBD8" w14:textId="77777777" w:rsidR="00081BE7" w:rsidRDefault="00081BE7" w:rsidP="00081BE7">
      <w:pPr>
        <w:spacing w:before="240" w:line="480" w:lineRule="auto"/>
        <w:jc w:val="right"/>
        <w:rPr>
          <w:rFonts w:eastAsia="Batang"/>
          <w:b/>
          <w:i/>
        </w:rPr>
      </w:pPr>
      <w:r>
        <w:rPr>
          <w:rFonts w:eastAsia="Batang"/>
          <w:b/>
          <w:i/>
        </w:rPr>
        <w:t xml:space="preserve">Priloga k vlogi </w:t>
      </w:r>
      <w:r w:rsidRPr="009C34C7">
        <w:rPr>
          <w:rFonts w:eastAsia="Batang"/>
          <w:b/>
          <w:i/>
        </w:rPr>
        <w:t xml:space="preserve">naj </w:t>
      </w:r>
      <w:r w:rsidR="007A7EF0">
        <w:rPr>
          <w:rFonts w:eastAsia="Batang"/>
          <w:b/>
          <w:i/>
        </w:rPr>
        <w:t>ne presega ene strani.</w:t>
      </w:r>
    </w:p>
    <w:sectPr w:rsidR="00081BE7" w:rsidSect="003C47A5">
      <w:headerReference w:type="default" r:id="rId8"/>
      <w:headerReference w:type="first" r:id="rId9"/>
      <w:pgSz w:w="11906" w:h="16838"/>
      <w:pgMar w:top="348" w:right="720" w:bottom="720" w:left="56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5303" w14:textId="77777777" w:rsidR="000E4FFD" w:rsidRDefault="000E4FFD">
      <w:r>
        <w:separator/>
      </w:r>
    </w:p>
  </w:endnote>
  <w:endnote w:type="continuationSeparator" w:id="0">
    <w:p w14:paraId="2277A8D4" w14:textId="77777777" w:rsidR="000E4FFD" w:rsidRDefault="000E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885F4" w14:textId="77777777" w:rsidR="000E4FFD" w:rsidRDefault="000E4FFD">
      <w:r>
        <w:separator/>
      </w:r>
    </w:p>
  </w:footnote>
  <w:footnote w:type="continuationSeparator" w:id="0">
    <w:p w14:paraId="7BCCCCF4" w14:textId="77777777" w:rsidR="000E4FFD" w:rsidRDefault="000E4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1D51" w14:textId="77777777" w:rsidR="00F36D7A" w:rsidRPr="003C47A5" w:rsidRDefault="00F36D7A" w:rsidP="00F36D7A">
    <w:pPr>
      <w:rPr>
        <w:rFonts w:asciiTheme="minorHAnsi" w:hAnsiTheme="minorHAnsi"/>
        <w:color w:val="C00000"/>
        <w:sz w:val="24"/>
        <w:szCs w:val="24"/>
      </w:rPr>
    </w:pPr>
    <w:r w:rsidRPr="003C47A5">
      <w:rPr>
        <w:rFonts w:asciiTheme="minorHAnsi" w:hAnsiTheme="minorHAnsi"/>
        <w:color w:val="C00000"/>
        <w:sz w:val="24"/>
        <w:szCs w:val="24"/>
      </w:rPr>
      <w:t>PRILOGA k vlogi za odobritev teme magistrskega dela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5114" w14:textId="77777777" w:rsidR="004B3A23" w:rsidRDefault="000C2AED" w:rsidP="004B3A2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D67151" wp14:editId="70C60A43">
              <wp:simplePos x="0" y="0"/>
              <wp:positionH relativeFrom="column">
                <wp:posOffset>2117089</wp:posOffset>
              </wp:positionH>
              <wp:positionV relativeFrom="paragraph">
                <wp:posOffset>6985</wp:posOffset>
              </wp:positionV>
              <wp:extent cx="2047875" cy="800100"/>
              <wp:effectExtent l="0" t="0" r="952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2D06B" w14:textId="77777777" w:rsidR="004B3A23" w:rsidRDefault="004B3A23" w:rsidP="004B3A23">
                          <w:pPr>
                            <w:spacing w:line="220" w:lineRule="exact"/>
                            <w:ind w:right="1616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Univerza</w:t>
                          </w:r>
                        </w:p>
                        <w:p w14:paraId="68224EBE" w14:textId="77777777" w:rsidR="004B3A23" w:rsidRDefault="004B3A23" w:rsidP="004B3A23">
                          <w:pPr>
                            <w:spacing w:line="220" w:lineRule="exact"/>
                            <w:ind w:right="1614"/>
                            <w:jc w:val="right"/>
                            <w:rPr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sz w:val="22"/>
                              <w:szCs w:val="22"/>
                            </w:rPr>
                            <w:t>v Ljubljani</w:t>
                          </w:r>
                        </w:p>
                        <w:p w14:paraId="0733BFDF" w14:textId="77777777" w:rsidR="004B3A23" w:rsidRDefault="004B3A23" w:rsidP="004B3A23">
                          <w:pPr>
                            <w:spacing w:line="220" w:lineRule="exact"/>
                            <w:ind w:left="1276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Fakulteta</w:t>
                          </w:r>
                        </w:p>
                        <w:p w14:paraId="67547040" w14:textId="77777777" w:rsidR="004B3A23" w:rsidRDefault="004B3A23" w:rsidP="004B3A23">
                          <w:pPr>
                            <w:spacing w:line="220" w:lineRule="exact"/>
                            <w:ind w:left="1276"/>
                            <w:rPr>
                              <w:i/>
                              <w:color w:val="CC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color w:val="CC0000"/>
                              <w:sz w:val="22"/>
                              <w:szCs w:val="22"/>
                            </w:rPr>
                            <w:t>za arhitekturo</w:t>
                          </w:r>
                        </w:p>
                        <w:p w14:paraId="2D6347D4" w14:textId="77777777" w:rsidR="004B3A23" w:rsidRDefault="004B3A23" w:rsidP="004B3A23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6715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66.7pt;margin-top:.55pt;width:161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JK8gEAAMoDAAAOAAAAZHJzL2Uyb0RvYy54bWysU8GO0zAQvSPxD5bvNGnVpS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" stroked="f">
              <v:textbox>
                <w:txbxContent>
                  <w:p w14:paraId="13A2D06B" w14:textId="77777777" w:rsidR="004B3A23" w:rsidRDefault="004B3A23" w:rsidP="004B3A23">
                    <w:pPr>
                      <w:spacing w:line="220" w:lineRule="exact"/>
                      <w:ind w:right="1616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Univerza</w:t>
                    </w:r>
                  </w:p>
                  <w:p w14:paraId="68224EBE" w14:textId="77777777" w:rsidR="004B3A23" w:rsidRDefault="004B3A23" w:rsidP="004B3A23">
                    <w:pPr>
                      <w:spacing w:line="220" w:lineRule="exact"/>
                      <w:ind w:right="1614"/>
                      <w:jc w:val="right"/>
                      <w:rPr>
                        <w:i/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>v Ljubljani</w:t>
                    </w:r>
                  </w:p>
                  <w:p w14:paraId="0733BFDF" w14:textId="77777777" w:rsidR="004B3A23" w:rsidRDefault="004B3A23" w:rsidP="004B3A23">
                    <w:pPr>
                      <w:spacing w:line="220" w:lineRule="exact"/>
                      <w:ind w:left="1276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Fakulteta</w:t>
                    </w:r>
                  </w:p>
                  <w:p w14:paraId="67547040" w14:textId="77777777" w:rsidR="004B3A23" w:rsidRDefault="004B3A23" w:rsidP="004B3A23">
                    <w:pPr>
                      <w:spacing w:line="220" w:lineRule="exact"/>
                      <w:ind w:left="1276"/>
                      <w:rPr>
                        <w:i/>
                        <w:color w:val="CC0000"/>
                        <w:sz w:val="22"/>
                        <w:szCs w:val="22"/>
                      </w:rPr>
                    </w:pPr>
                    <w:r>
                      <w:rPr>
                        <w:i/>
                        <w:color w:val="CC0000"/>
                        <w:sz w:val="22"/>
                        <w:szCs w:val="22"/>
                      </w:rPr>
                      <w:t>za arhitekturo</w:t>
                    </w:r>
                  </w:p>
                  <w:p w14:paraId="2D6347D4" w14:textId="77777777" w:rsidR="004B3A23" w:rsidRDefault="004B3A23" w:rsidP="004B3A23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object w:dxaOrig="3336" w:dyaOrig="2856" w14:anchorId="7884A4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4pt;height:114.8pt">
          <v:imagedata r:id="rId1" o:title=""/>
        </v:shape>
        <o:OLEObject Type="Embed" ProgID="MSPhotoEd.3" ShapeID="_x0000_i1025" DrawAspect="Content" ObjectID="_1721375646" r:id="rId2"/>
      </w:object>
    </w:r>
  </w:p>
  <w:p w14:paraId="5BF745CE" w14:textId="77777777" w:rsidR="004B3A23" w:rsidRDefault="004B3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CD9"/>
    <w:multiLevelType w:val="hybridMultilevel"/>
    <w:tmpl w:val="A646398E"/>
    <w:lvl w:ilvl="0" w:tplc="0424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65C74D5"/>
    <w:multiLevelType w:val="hybridMultilevel"/>
    <w:tmpl w:val="CC1867A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1C36E4"/>
    <w:multiLevelType w:val="hybridMultilevel"/>
    <w:tmpl w:val="DEB43D2E"/>
    <w:lvl w:ilvl="0" w:tplc="2E528CB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1424E"/>
    <w:multiLevelType w:val="hybridMultilevel"/>
    <w:tmpl w:val="D1962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0E9D"/>
    <w:multiLevelType w:val="hybridMultilevel"/>
    <w:tmpl w:val="0E10C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87E0C"/>
    <w:multiLevelType w:val="hybridMultilevel"/>
    <w:tmpl w:val="3BAC826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55C1052"/>
    <w:multiLevelType w:val="multilevel"/>
    <w:tmpl w:val="BFD4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A478BA"/>
    <w:multiLevelType w:val="hybridMultilevel"/>
    <w:tmpl w:val="5D0CED76"/>
    <w:lvl w:ilvl="0" w:tplc="F5F07E7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F00D2"/>
    <w:multiLevelType w:val="hybridMultilevel"/>
    <w:tmpl w:val="3834A494"/>
    <w:lvl w:ilvl="0" w:tplc="C0841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812BE1"/>
    <w:multiLevelType w:val="hybridMultilevel"/>
    <w:tmpl w:val="0D62B33C"/>
    <w:lvl w:ilvl="0" w:tplc="0226A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10B36"/>
    <w:multiLevelType w:val="hybridMultilevel"/>
    <w:tmpl w:val="04267E14"/>
    <w:lvl w:ilvl="0" w:tplc="C0841F26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59521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3784517">
    <w:abstractNumId w:val="10"/>
  </w:num>
  <w:num w:numId="3" w16cid:durableId="82067518">
    <w:abstractNumId w:val="9"/>
  </w:num>
  <w:num w:numId="4" w16cid:durableId="922689508">
    <w:abstractNumId w:val="6"/>
  </w:num>
  <w:num w:numId="5" w16cid:durableId="118574001">
    <w:abstractNumId w:val="8"/>
  </w:num>
  <w:num w:numId="6" w16cid:durableId="1935555852">
    <w:abstractNumId w:val="1"/>
  </w:num>
  <w:num w:numId="7" w16cid:durableId="1331177519">
    <w:abstractNumId w:val="5"/>
  </w:num>
  <w:num w:numId="8" w16cid:durableId="482701923">
    <w:abstractNumId w:val="7"/>
  </w:num>
  <w:num w:numId="9" w16cid:durableId="444736585">
    <w:abstractNumId w:val="0"/>
  </w:num>
  <w:num w:numId="10" w16cid:durableId="1967854670">
    <w:abstractNumId w:val="3"/>
  </w:num>
  <w:num w:numId="11" w16cid:durableId="462308316">
    <w:abstractNumId w:val="4"/>
  </w:num>
  <w:num w:numId="12" w16cid:durableId="1488936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12"/>
    <w:rsid w:val="00005981"/>
    <w:rsid w:val="00072EE4"/>
    <w:rsid w:val="0007754C"/>
    <w:rsid w:val="00081BE7"/>
    <w:rsid w:val="000B75F7"/>
    <w:rsid w:val="000C2AED"/>
    <w:rsid w:val="000E07F6"/>
    <w:rsid w:val="000E4FFD"/>
    <w:rsid w:val="000F0B4D"/>
    <w:rsid w:val="000F2F18"/>
    <w:rsid w:val="00151DD2"/>
    <w:rsid w:val="0016320D"/>
    <w:rsid w:val="0017125B"/>
    <w:rsid w:val="00171CD2"/>
    <w:rsid w:val="00180861"/>
    <w:rsid w:val="001A627E"/>
    <w:rsid w:val="001D1EB4"/>
    <w:rsid w:val="001E692B"/>
    <w:rsid w:val="001F2D5C"/>
    <w:rsid w:val="002133B2"/>
    <w:rsid w:val="00235D3C"/>
    <w:rsid w:val="00272887"/>
    <w:rsid w:val="00293FC1"/>
    <w:rsid w:val="002968F2"/>
    <w:rsid w:val="002B0C84"/>
    <w:rsid w:val="002B47A4"/>
    <w:rsid w:val="002B5C66"/>
    <w:rsid w:val="002C03A1"/>
    <w:rsid w:val="002C35A7"/>
    <w:rsid w:val="00300437"/>
    <w:rsid w:val="00317AF2"/>
    <w:rsid w:val="003214FC"/>
    <w:rsid w:val="00361BFD"/>
    <w:rsid w:val="0036554E"/>
    <w:rsid w:val="00392E9A"/>
    <w:rsid w:val="003C47A5"/>
    <w:rsid w:val="00407589"/>
    <w:rsid w:val="0042378C"/>
    <w:rsid w:val="004245AE"/>
    <w:rsid w:val="00430662"/>
    <w:rsid w:val="00454DC4"/>
    <w:rsid w:val="0047171F"/>
    <w:rsid w:val="0048629D"/>
    <w:rsid w:val="004B2E88"/>
    <w:rsid w:val="004B3A23"/>
    <w:rsid w:val="004D3731"/>
    <w:rsid w:val="00531437"/>
    <w:rsid w:val="00560DA7"/>
    <w:rsid w:val="00573B95"/>
    <w:rsid w:val="00575012"/>
    <w:rsid w:val="00575557"/>
    <w:rsid w:val="005A25A0"/>
    <w:rsid w:val="005A3F5D"/>
    <w:rsid w:val="005B2502"/>
    <w:rsid w:val="005C2F13"/>
    <w:rsid w:val="00600D3F"/>
    <w:rsid w:val="006323C7"/>
    <w:rsid w:val="00664F85"/>
    <w:rsid w:val="00672099"/>
    <w:rsid w:val="006827B1"/>
    <w:rsid w:val="00687144"/>
    <w:rsid w:val="006D0178"/>
    <w:rsid w:val="006F0014"/>
    <w:rsid w:val="00713F59"/>
    <w:rsid w:val="0076230C"/>
    <w:rsid w:val="00763BA7"/>
    <w:rsid w:val="007703CA"/>
    <w:rsid w:val="007741C8"/>
    <w:rsid w:val="007A46C5"/>
    <w:rsid w:val="007A7EF0"/>
    <w:rsid w:val="007D76C5"/>
    <w:rsid w:val="007E60D1"/>
    <w:rsid w:val="007E6AA7"/>
    <w:rsid w:val="007F78D6"/>
    <w:rsid w:val="008334F0"/>
    <w:rsid w:val="00860DF3"/>
    <w:rsid w:val="00894826"/>
    <w:rsid w:val="008A5C65"/>
    <w:rsid w:val="008B2ACA"/>
    <w:rsid w:val="008E157C"/>
    <w:rsid w:val="0090459D"/>
    <w:rsid w:val="00914FA8"/>
    <w:rsid w:val="0092573F"/>
    <w:rsid w:val="00965EE4"/>
    <w:rsid w:val="009862A3"/>
    <w:rsid w:val="00A02CC2"/>
    <w:rsid w:val="00A044CD"/>
    <w:rsid w:val="00A1078E"/>
    <w:rsid w:val="00A11F71"/>
    <w:rsid w:val="00A21E3D"/>
    <w:rsid w:val="00A24A40"/>
    <w:rsid w:val="00A64118"/>
    <w:rsid w:val="00A75332"/>
    <w:rsid w:val="00AB4D81"/>
    <w:rsid w:val="00AF6BB2"/>
    <w:rsid w:val="00B30458"/>
    <w:rsid w:val="00B47740"/>
    <w:rsid w:val="00B579A2"/>
    <w:rsid w:val="00B67F87"/>
    <w:rsid w:val="00B80960"/>
    <w:rsid w:val="00B90CDD"/>
    <w:rsid w:val="00B90FCE"/>
    <w:rsid w:val="00BB1A16"/>
    <w:rsid w:val="00BE77D8"/>
    <w:rsid w:val="00C578CC"/>
    <w:rsid w:val="00CC64F8"/>
    <w:rsid w:val="00D054AA"/>
    <w:rsid w:val="00D32337"/>
    <w:rsid w:val="00D51571"/>
    <w:rsid w:val="00D54717"/>
    <w:rsid w:val="00D62436"/>
    <w:rsid w:val="00D903DD"/>
    <w:rsid w:val="00D91FCD"/>
    <w:rsid w:val="00D97C0D"/>
    <w:rsid w:val="00DD4039"/>
    <w:rsid w:val="00DD6867"/>
    <w:rsid w:val="00DE3D37"/>
    <w:rsid w:val="00DE413C"/>
    <w:rsid w:val="00EA5646"/>
    <w:rsid w:val="00EB2328"/>
    <w:rsid w:val="00EB6CEE"/>
    <w:rsid w:val="00EE2D13"/>
    <w:rsid w:val="00F01349"/>
    <w:rsid w:val="00F05471"/>
    <w:rsid w:val="00F3079E"/>
    <w:rsid w:val="00F36D7A"/>
    <w:rsid w:val="00F94D46"/>
    <w:rsid w:val="00FA1C7E"/>
    <w:rsid w:val="00FA7F19"/>
    <w:rsid w:val="00FB4886"/>
    <w:rsid w:val="00FD547C"/>
    <w:rsid w:val="00FF4151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9C58552"/>
  <w15:chartTrackingRefBased/>
  <w15:docId w15:val="{F6FF7CCD-E80A-452D-9BA4-75D1A252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1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pPr>
      <w:jc w:val="both"/>
    </w:pPr>
    <w:rPr>
      <w:sz w:val="24"/>
      <w:lang w:eastAsia="en-US"/>
    </w:rPr>
  </w:style>
  <w:style w:type="character" w:styleId="PageNumber">
    <w:name w:val="page number"/>
    <w:basedOn w:val="DefaultParagraphFont"/>
    <w:semiHidden/>
  </w:style>
  <w:style w:type="paragraph" w:styleId="List">
    <w:name w:val="List"/>
    <w:basedOn w:val="BodyText"/>
    <w:rsid w:val="00B90FCE"/>
    <w:pPr>
      <w:widowControl w:val="0"/>
      <w:suppressAutoHyphens/>
      <w:spacing w:after="120"/>
    </w:pPr>
    <w:rPr>
      <w:rFonts w:eastAsia="SimSun" w:cs="Tahoma"/>
      <w:kern w:val="1"/>
      <w:szCs w:val="24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90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B90FCE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230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B30458"/>
    <w:rPr>
      <w:color w:val="0000FF"/>
      <w:u w:val="single"/>
    </w:rPr>
  </w:style>
  <w:style w:type="paragraph" w:styleId="NormalWeb">
    <w:name w:val="Normal (Web)"/>
    <w:basedOn w:val="Normal"/>
    <w:rsid w:val="00B3045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A24A40"/>
    <w:rPr>
      <w:b/>
      <w:bCs/>
    </w:rPr>
  </w:style>
  <w:style w:type="paragraph" w:styleId="PlainText">
    <w:name w:val="Plain Text"/>
    <w:basedOn w:val="Normal"/>
    <w:link w:val="PlainTextChar"/>
    <w:uiPriority w:val="99"/>
    <w:rsid w:val="00454DC4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54DC4"/>
    <w:rPr>
      <w:rFonts w:ascii="Consolas" w:hAnsi="Consolas"/>
      <w:sz w:val="21"/>
      <w:szCs w:val="21"/>
      <w:lang w:val="sl-SI"/>
    </w:rPr>
  </w:style>
  <w:style w:type="character" w:customStyle="1" w:styleId="HeaderChar">
    <w:name w:val="Header Char"/>
    <w:link w:val="Header"/>
    <w:uiPriority w:val="99"/>
    <w:rsid w:val="004B3A23"/>
    <w:rPr>
      <w:lang w:val="sl-SI" w:eastAsia="sl-SI"/>
    </w:rPr>
  </w:style>
  <w:style w:type="paragraph" w:styleId="ListParagraph">
    <w:name w:val="List Paragraph"/>
    <w:basedOn w:val="Normal"/>
    <w:uiPriority w:val="34"/>
    <w:qFormat/>
    <w:rsid w:val="00171C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081BE7"/>
    <w:rPr>
      <w:rFonts w:ascii="Cambria" w:eastAsia="Times New Roman" w:hAnsi="Cambria" w:cs="Times New Roman"/>
      <w:b/>
      <w:bCs/>
      <w:sz w:val="26"/>
      <w:szCs w:val="2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ORG\FGG\Obrazci\FGG-Nova%20glava%20PRE-barvn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21BA0F-753A-491D-960C-88D8E58A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FGG-Nova glava PRE-barvna</Template>
  <TotalTime>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Podpisani sem bil na 4</vt:lpstr>
      <vt:lpstr>Podpisani sem bil na 4</vt:lpstr>
    </vt:vector>
  </TitlesOfParts>
  <Company>Studio ZODIAK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Podpisani sem bil na 4</dc:title>
  <dc:subject/>
  <dc:creator>APROSEN</dc:creator>
  <cp:keywords/>
  <cp:lastModifiedBy>Fikfak, Alenka</cp:lastModifiedBy>
  <cp:revision>2</cp:revision>
  <cp:lastPrinted>2010-07-27T08:41:00Z</cp:lastPrinted>
  <dcterms:created xsi:type="dcterms:W3CDTF">2022-08-07T10:08:00Z</dcterms:created>
  <dcterms:modified xsi:type="dcterms:W3CDTF">2022-08-07T10:08:00Z</dcterms:modified>
</cp:coreProperties>
</file>